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E63" w14:textId="77777777" w:rsidR="003F4AC1" w:rsidRDefault="00BC00A2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Garamond" w:hAnsi="Garamond"/>
          <w:b/>
          <w:i/>
          <w:noProof/>
          <w:lang w:eastAsia="it-IT"/>
        </w:rPr>
        <w:drawing>
          <wp:inline distT="0" distB="0" distL="0" distR="0" wp14:anchorId="3A9BFE63" wp14:editId="3A9BFE64">
            <wp:extent cx="676440" cy="628560"/>
            <wp:effectExtent l="0" t="0" r="9360" b="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4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9BFE64" w14:textId="77777777" w:rsidR="003F4AC1" w:rsidRDefault="00BC00A2">
      <w:pPr>
        <w:pStyle w:val="Standard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LICEO SCIENTIFICO STATALE “LEONARDO DA VINCI”</w:t>
      </w:r>
    </w:p>
    <w:p w14:paraId="3A9BFE65" w14:textId="77777777" w:rsidR="003F4AC1" w:rsidRDefault="003F4AC1">
      <w:pPr>
        <w:pStyle w:val="Standard"/>
        <w:jc w:val="center"/>
        <w:rPr>
          <w:rFonts w:ascii="Garamond" w:hAnsi="Garamond"/>
          <w:b/>
          <w:i/>
        </w:rPr>
      </w:pPr>
    </w:p>
    <w:p w14:paraId="3A9BFE66" w14:textId="77777777" w:rsidR="003F4AC1" w:rsidRDefault="00BC00A2">
      <w:pPr>
        <w:pStyle w:val="Standard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Via dei Marignolli 1 Cap. 50127 Tel. 055 366951/2 Fax 055 35 1089</w:t>
      </w:r>
    </w:p>
    <w:p w14:paraId="3A9BFE67" w14:textId="77777777" w:rsidR="003F4AC1" w:rsidRDefault="00BC00A2">
      <w:pPr>
        <w:pStyle w:val="Standard"/>
        <w:jc w:val="center"/>
      </w:pPr>
      <w:r>
        <w:rPr>
          <w:rFonts w:ascii="Garamond" w:hAnsi="Garamond"/>
          <w:i/>
        </w:rPr>
        <w:t xml:space="preserve">E-mail </w:t>
      </w:r>
      <w:hyperlink r:id="rId8" w:history="1">
        <w:r>
          <w:rPr>
            <w:rStyle w:val="Internetlink"/>
            <w:rFonts w:ascii="Garamond" w:hAnsi="Garamond"/>
            <w:i/>
          </w:rPr>
          <w:t>fips030006@istruzione.it</w:t>
        </w:r>
      </w:hyperlink>
    </w:p>
    <w:p w14:paraId="3A9BFE68" w14:textId="77777777" w:rsidR="003F4AC1" w:rsidRDefault="003F4AC1">
      <w:pPr>
        <w:pStyle w:val="Standard"/>
        <w:jc w:val="center"/>
        <w:rPr>
          <w:rFonts w:ascii="Garamond" w:hAnsi="Garamond"/>
          <w:b/>
          <w:i/>
        </w:rPr>
      </w:pPr>
    </w:p>
    <w:p w14:paraId="3A9BFE69" w14:textId="77777777" w:rsidR="003F4AC1" w:rsidRDefault="00BC00A2">
      <w:pPr>
        <w:pStyle w:val="Standard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Anno Scolastico______________</w:t>
      </w:r>
    </w:p>
    <w:p w14:paraId="3A9BFE6A" w14:textId="77777777" w:rsidR="003F4AC1" w:rsidRDefault="003F4AC1">
      <w:pPr>
        <w:pStyle w:val="Standard"/>
        <w:jc w:val="center"/>
        <w:rPr>
          <w:rFonts w:ascii="Garamond" w:hAnsi="Garamond"/>
          <w:b/>
          <w:sz w:val="32"/>
          <w:szCs w:val="32"/>
        </w:rPr>
      </w:pPr>
    </w:p>
    <w:p w14:paraId="3A9BFE6B" w14:textId="77777777" w:rsidR="003F4AC1" w:rsidRDefault="00BC00A2">
      <w:pPr>
        <w:pStyle w:val="Standard"/>
        <w:jc w:val="center"/>
      </w:pPr>
      <w:r>
        <w:rPr>
          <w:rFonts w:ascii="Garamond" w:hAnsi="Garamond"/>
          <w:b/>
          <w:i/>
          <w:sz w:val="32"/>
          <w:szCs w:val="32"/>
        </w:rPr>
        <w:t xml:space="preserve">DOCUMENTO DEL CONSIGLIO DELLA CLASSE 5 sez.      </w:t>
      </w:r>
    </w:p>
    <w:p w14:paraId="3A9BFE6C" w14:textId="77777777" w:rsidR="003F4AC1" w:rsidRDefault="003F4AC1">
      <w:pPr>
        <w:pStyle w:val="Standard"/>
        <w:rPr>
          <w:rFonts w:ascii="Garamond" w:hAnsi="Garamond"/>
          <w:b/>
          <w:i/>
          <w:sz w:val="32"/>
          <w:szCs w:val="32"/>
        </w:rPr>
      </w:pPr>
    </w:p>
    <w:p w14:paraId="3A9BFE6D" w14:textId="77777777" w:rsidR="003F4AC1" w:rsidRDefault="00BC00A2">
      <w:pPr>
        <w:pStyle w:val="Paragrafoelenco"/>
        <w:jc w:val="center"/>
      </w:pPr>
      <w:r>
        <w:rPr>
          <w:rFonts w:ascii="Garamond" w:hAnsi="Garamond"/>
          <w:b/>
        </w:rPr>
        <w:t>per Studente/ssa Atleta di alto livello</w:t>
      </w:r>
    </w:p>
    <w:p w14:paraId="3A9BFE6E" w14:textId="77777777" w:rsidR="003F4AC1" w:rsidRDefault="003F4AC1">
      <w:pPr>
        <w:pStyle w:val="Standard"/>
        <w:jc w:val="center"/>
        <w:rPr>
          <w:rFonts w:ascii="Garamond" w:hAnsi="Garamond"/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70"/>
      </w:tblGrid>
      <w:tr w:rsidR="003F4AC1" w14:paraId="3A9BFE73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6F" w14:textId="77777777" w:rsidR="003F4AC1" w:rsidRDefault="00BC00A2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NOME e</w:t>
            </w:r>
          </w:p>
          <w:p w14:paraId="3A9BFE70" w14:textId="77777777" w:rsidR="003F4AC1" w:rsidRDefault="00BC00A2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COGNOME</w:t>
            </w:r>
          </w:p>
          <w:p w14:paraId="3A9BFE71" w14:textId="77777777" w:rsidR="003F4AC1" w:rsidRDefault="00BC00A2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dello/a STUDENTE/SSA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2" w14:textId="77777777" w:rsidR="003F4AC1" w:rsidRDefault="003F4AC1">
            <w:pPr>
              <w:pStyle w:val="Standard"/>
              <w:snapToGrid w:val="0"/>
              <w:rPr>
                <w:rFonts w:ascii="Garamond" w:hAnsi="Garamond"/>
                <w:b/>
                <w:i/>
              </w:rPr>
            </w:pPr>
          </w:p>
        </w:tc>
      </w:tr>
      <w:tr w:rsidR="003F4AC1" w14:paraId="3A9BFE76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4" w14:textId="77777777" w:rsidR="003F4AC1" w:rsidRDefault="00BC00A2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E LUOGO di NASCITA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5" w14:textId="77777777" w:rsidR="003F4AC1" w:rsidRDefault="003F4AC1">
            <w:pPr>
              <w:pStyle w:val="Standard"/>
              <w:snapToGrid w:val="0"/>
              <w:rPr>
                <w:rFonts w:ascii="Garamond" w:hAnsi="Garamond"/>
                <w:b/>
                <w:i/>
              </w:rPr>
            </w:pPr>
          </w:p>
        </w:tc>
      </w:tr>
      <w:tr w:rsidR="003F4AC1" w14:paraId="3A9BFE79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7" w14:textId="77777777" w:rsidR="003F4AC1" w:rsidRDefault="003F4AC1">
            <w:pPr>
              <w:pStyle w:val="Standard"/>
              <w:snapToGrid w:val="0"/>
              <w:rPr>
                <w:rFonts w:ascii="Garamond" w:hAnsi="Garamond"/>
                <w:b/>
              </w:rPr>
            </w:pPr>
          </w:p>
          <w:p w14:paraId="3A9BFE78" w14:textId="77777777" w:rsidR="003F4AC1" w:rsidRDefault="00BC00A2">
            <w:pPr>
              <w:pStyle w:val="Standard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Sport praticato  </w:t>
            </w:r>
            <w:r>
              <w:rPr>
                <w:rFonts w:ascii="Garamond" w:hAnsi="Garamond"/>
              </w:rPr>
              <w:t>___________________________________________</w:t>
            </w:r>
          </w:p>
        </w:tc>
      </w:tr>
      <w:tr w:rsidR="003F4AC1" w14:paraId="3A9BFE7E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A" w14:textId="77777777" w:rsidR="003F4AC1" w:rsidRDefault="00BC00A2">
            <w:pPr>
              <w:pStyle w:val="Standard"/>
            </w:pPr>
            <w:r>
              <w:rPr>
                <w:rFonts w:ascii="Garamond" w:hAnsi="Garamond"/>
                <w:b/>
              </w:rPr>
              <w:t>INDICAZIONI SULLA SCOLARITÀ PREGRESSA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7B" w14:textId="77777777" w:rsidR="003F4AC1" w:rsidRDefault="00BC00A2">
            <w:pPr>
              <w:pStyle w:val="Paragrafoelenco"/>
              <w:numPr>
                <w:ilvl w:val="0"/>
                <w:numId w:val="3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Frequenza regolare in ogni ordine di scuola</w:t>
            </w:r>
          </w:p>
          <w:p w14:paraId="3A9BFE7C" w14:textId="77777777" w:rsidR="003F4AC1" w:rsidRDefault="003F4AC1">
            <w:pPr>
              <w:pStyle w:val="Paragrafoelenco"/>
              <w:rPr>
                <w:rFonts w:ascii="Garamond" w:hAnsi="Garamond"/>
              </w:rPr>
            </w:pPr>
          </w:p>
          <w:p w14:paraId="3A9BFE7D" w14:textId="77777777" w:rsidR="003F4AC1" w:rsidRDefault="00BC00A2">
            <w:pPr>
              <w:pStyle w:val="Paragrafoelenco"/>
              <w:numPr>
                <w:ilvl w:val="0"/>
                <w:numId w:val="26"/>
              </w:numPr>
            </w:pPr>
            <w:r>
              <w:rPr>
                <w:rFonts w:ascii="Garamond" w:hAnsi="Garamond"/>
              </w:rPr>
              <w:t>Ripetenze:             SÌ</w:t>
            </w:r>
            <w:r>
              <w:rPr>
                <w:rFonts w:ascii="Garamond" w:hAnsi="Garamond"/>
                <w:b/>
              </w:rPr>
              <w:t xml:space="preserve">           </w:t>
            </w:r>
            <w:r>
              <w:rPr>
                <w:rFonts w:ascii="Garamond" w:hAnsi="Garamond"/>
              </w:rPr>
              <w:t>NO</w:t>
            </w:r>
          </w:p>
        </w:tc>
      </w:tr>
    </w:tbl>
    <w:p w14:paraId="3A9BFE7F" w14:textId="77777777" w:rsidR="003F4AC1" w:rsidRDefault="003F4AC1">
      <w:pPr>
        <w:pStyle w:val="Standard"/>
        <w:rPr>
          <w:rFonts w:ascii="Garamond" w:hAnsi="Garamond"/>
        </w:rPr>
      </w:pPr>
    </w:p>
    <w:p w14:paraId="3A9BFE80" w14:textId="77777777" w:rsidR="003F4AC1" w:rsidRDefault="003F4AC1">
      <w:pPr>
        <w:pStyle w:val="Standard"/>
        <w:rPr>
          <w:rFonts w:ascii="Garamond" w:hAnsi="Garamond"/>
          <w:b/>
        </w:rPr>
      </w:pPr>
    </w:p>
    <w:p w14:paraId="3A9BFE81" w14:textId="77777777" w:rsidR="003F4AC1" w:rsidRDefault="003F4AC1">
      <w:pPr>
        <w:pStyle w:val="Standard"/>
        <w:rPr>
          <w:rFonts w:ascii="Garamond" w:hAnsi="Garamond"/>
          <w:b/>
        </w:rPr>
      </w:pPr>
    </w:p>
    <w:p w14:paraId="3A9BFE82" w14:textId="77777777" w:rsidR="003F4AC1" w:rsidRDefault="00BC00A2">
      <w:pPr>
        <w:pStyle w:val="Standard"/>
        <w:rPr>
          <w:rFonts w:ascii="Garamond" w:hAnsi="Garamond"/>
          <w:b/>
        </w:rPr>
      </w:pPr>
      <w:r>
        <w:rPr>
          <w:rFonts w:ascii="Garamond" w:hAnsi="Garamond"/>
          <w:b/>
        </w:rPr>
        <w:t>PRESENTAZIONE DEL CASO</w:t>
      </w:r>
    </w:p>
    <w:p w14:paraId="3A9BFE83" w14:textId="77777777" w:rsidR="003F4AC1" w:rsidRDefault="003F4AC1">
      <w:pPr>
        <w:pStyle w:val="Standard"/>
        <w:spacing w:line="360" w:lineRule="auto"/>
        <w:rPr>
          <w:rFonts w:ascii="Garamond" w:hAnsi="Garamond"/>
          <w:b/>
        </w:rPr>
      </w:pPr>
    </w:p>
    <w:p w14:paraId="3A9BFE84" w14:textId="77777777" w:rsidR="003F4AC1" w:rsidRDefault="00BC00A2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Lo studente/ssa è di provenienza e lingua madre__________________________________, frequenta questo istituto dal:</w:t>
      </w:r>
    </w:p>
    <w:p w14:paraId="3A9BFE85" w14:textId="77777777" w:rsidR="003F4AC1" w:rsidRDefault="00BC00A2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primo anno di corso</w:t>
      </w:r>
    </w:p>
    <w:p w14:paraId="3A9BFE86" w14:textId="77777777" w:rsidR="003F4AC1" w:rsidRDefault="00BC00A2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altro anno di corso (specificare: _______________)</w:t>
      </w:r>
    </w:p>
    <w:p w14:paraId="3A9BFE87" w14:textId="77777777" w:rsidR="003F4AC1" w:rsidRDefault="003F4AC1">
      <w:pPr>
        <w:pStyle w:val="Standard"/>
        <w:spacing w:line="360" w:lineRule="auto"/>
        <w:jc w:val="both"/>
        <w:rPr>
          <w:rFonts w:ascii="Garamond" w:hAnsi="Garamond"/>
        </w:rPr>
      </w:pPr>
    </w:p>
    <w:p w14:paraId="3A9BFE88" w14:textId="77777777" w:rsidR="003F4AC1" w:rsidRDefault="00BC00A2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partire dall’Anno </w:t>
      </w:r>
      <w:r>
        <w:rPr>
          <w:rFonts w:ascii="Garamond" w:hAnsi="Garamond"/>
        </w:rPr>
        <w:t>Scolastico ___________ è stato adottato il Progetto Formativo Personalizzato, sono state adottate le misure compensative e dispensative nell’ambito della normativa vigente. Nell’Anno Scolastico in corso è stato redatto, in accordo con la Società Sportiva e</w:t>
      </w:r>
      <w:r>
        <w:rPr>
          <w:rFonts w:ascii="Garamond" w:hAnsi="Garamond"/>
        </w:rPr>
        <w:t xml:space="preserve"> la famiglia</w:t>
      </w:r>
    </w:p>
    <w:p w14:paraId="3A9BFE89" w14:textId="77777777" w:rsidR="003F4AC1" w:rsidRDefault="00BC00A2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PFP, secondo quanto previsto dalla normativa.</w:t>
      </w:r>
    </w:p>
    <w:p w14:paraId="3A9BFE8A" w14:textId="77777777" w:rsidR="003F4AC1" w:rsidRDefault="003F4AC1">
      <w:pPr>
        <w:pStyle w:val="Standard"/>
        <w:spacing w:line="360" w:lineRule="auto"/>
        <w:jc w:val="both"/>
        <w:rPr>
          <w:rFonts w:ascii="Garamond" w:hAnsi="Garamond"/>
        </w:rPr>
      </w:pPr>
    </w:p>
    <w:p w14:paraId="3A9BFE8B" w14:textId="77777777" w:rsidR="003F4AC1" w:rsidRDefault="003F4AC1">
      <w:pPr>
        <w:pStyle w:val="Standard"/>
        <w:spacing w:line="360" w:lineRule="auto"/>
        <w:jc w:val="both"/>
        <w:rPr>
          <w:rFonts w:ascii="Garamond" w:hAnsi="Garamond"/>
        </w:rPr>
      </w:pPr>
    </w:p>
    <w:p w14:paraId="3A9BFE8C" w14:textId="77777777" w:rsidR="003F4AC1" w:rsidRDefault="003F4AC1">
      <w:pPr>
        <w:pStyle w:val="Standard"/>
        <w:spacing w:line="360" w:lineRule="auto"/>
        <w:jc w:val="both"/>
        <w:rPr>
          <w:rFonts w:ascii="Garamond" w:hAnsi="Garamond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3F4AC1" w14:paraId="3A9BFE8E" w14:textId="77777777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8D" w14:textId="77777777" w:rsidR="003F4AC1" w:rsidRDefault="00BC00A2">
            <w:pPr>
              <w:pStyle w:val="Standard"/>
              <w:spacing w:line="360" w:lineRule="auto"/>
              <w:jc w:val="both"/>
            </w:pPr>
            <w:r>
              <w:rPr>
                <w:rFonts w:ascii="Garamond" w:hAnsi="Garamond"/>
                <w:b/>
              </w:rPr>
              <w:lastRenderedPageBreak/>
              <w:t>DESCRIZIONE DELLE SPECIFICITÀ DEL CASO   -   Studente/ssa Atleta</w:t>
            </w:r>
          </w:p>
        </w:tc>
      </w:tr>
      <w:tr w:rsidR="003F4AC1" w14:paraId="3A9BFE91" w14:textId="77777777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8F" w14:textId="77777777" w:rsidR="003F4AC1" w:rsidRDefault="00BC00A2">
            <w:pPr>
              <w:pStyle w:val="Paragrafoelenco"/>
              <w:numPr>
                <w:ilvl w:val="0"/>
                <w:numId w:val="39"/>
              </w:num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causa dell’impegno sportivo lo studente/ssa presenta:</w:t>
            </w:r>
          </w:p>
          <w:p w14:paraId="3A9BFE90" w14:textId="77777777" w:rsidR="003F4AC1" w:rsidRDefault="00BC00A2">
            <w:pPr>
              <w:pStyle w:val="Standard"/>
              <w:spacing w:line="36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A9BFE92" w14:textId="77777777" w:rsidR="003F4AC1" w:rsidRDefault="003F4AC1">
      <w:pPr>
        <w:pStyle w:val="Standard"/>
        <w:spacing w:line="360" w:lineRule="auto"/>
        <w:jc w:val="both"/>
        <w:rPr>
          <w:rFonts w:ascii="Garamond" w:hAnsi="Garamond"/>
        </w:rPr>
      </w:pPr>
    </w:p>
    <w:p w14:paraId="3A9BFE93" w14:textId="77777777" w:rsidR="003F4AC1" w:rsidRDefault="00BC00A2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Nel corso della Classe 5^ il Consiglio di Class</w:t>
      </w:r>
      <w:r>
        <w:rPr>
          <w:rFonts w:ascii="Garamond" w:hAnsi="Garamond"/>
        </w:rPr>
        <w:t>e ha deliberato di adottare le seguenti misure compensative e dispensative previste nel PFP:</w:t>
      </w:r>
    </w:p>
    <w:p w14:paraId="3A9BFE94" w14:textId="77777777" w:rsidR="003F4AC1" w:rsidRDefault="00BC00A2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per tutte le discipline (mettere un X alle voci di interesse)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113"/>
      </w:tblGrid>
      <w:tr w:rsidR="003F4AC1" w14:paraId="3A9BFE96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5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Misure Metodologiche /Didattiche personalizzate</w:t>
            </w:r>
          </w:p>
        </w:tc>
      </w:tr>
      <w:tr w:rsidR="003F4AC1" w14:paraId="3A9BFE9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7" w14:textId="77777777" w:rsidR="003F4AC1" w:rsidRDefault="003F4AC1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8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Programmazione condivisa dei tempi di </w:t>
            </w:r>
            <w:r>
              <w:rPr>
                <w:rFonts w:ascii="Garamond" w:hAnsi="Garamond"/>
              </w:rPr>
              <w:t>consegna dei compiti assegnati</w:t>
            </w:r>
          </w:p>
        </w:tc>
      </w:tr>
      <w:tr w:rsidR="003F4AC1" w14:paraId="3A9BFE9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A" w14:textId="77777777" w:rsidR="003F4AC1" w:rsidRDefault="003F4AC1">
            <w:pPr>
              <w:pStyle w:val="NormaleWeb"/>
              <w:rPr>
                <w:rFonts w:ascii="Garamond" w:hAnsi="Garamond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B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Attività di recupero in itinere</w:t>
            </w:r>
          </w:p>
        </w:tc>
      </w:tr>
      <w:tr w:rsidR="003F4AC1" w14:paraId="3A9BFE9E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D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Personalizzazioni delle verifiche</w:t>
            </w:r>
          </w:p>
        </w:tc>
      </w:tr>
      <w:tr w:rsidR="003F4AC1" w14:paraId="3A9BFEA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9F" w14:textId="77777777" w:rsidR="003F4AC1" w:rsidRDefault="003F4AC1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0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Programmazione delle verifiche scritte e orali</w:t>
            </w:r>
          </w:p>
        </w:tc>
      </w:tr>
      <w:tr w:rsidR="003F4AC1" w14:paraId="3A9BFEA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2" w14:textId="77777777" w:rsidR="003F4AC1" w:rsidRDefault="003F4AC1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3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Dispensa dalla sovrapposizione di verifiche su più materie nella stessa giornata</w:t>
            </w:r>
          </w:p>
        </w:tc>
      </w:tr>
      <w:tr w:rsidR="003F4AC1" w14:paraId="3A9BFEA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5" w14:textId="77777777" w:rsidR="003F4AC1" w:rsidRDefault="003F4AC1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6" w14:textId="77777777" w:rsidR="003F4AC1" w:rsidRDefault="00BC00A2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Dispensa dalle </w:t>
            </w:r>
            <w:r>
              <w:rPr>
                <w:rFonts w:ascii="Garamond" w:hAnsi="Garamond"/>
              </w:rPr>
              <w:t>verifiche immediatamente successive al rientro da impegni agonistici importanti</w:t>
            </w:r>
          </w:p>
        </w:tc>
      </w:tr>
    </w:tbl>
    <w:p w14:paraId="3A9BFEA8" w14:textId="77777777" w:rsidR="003F4AC1" w:rsidRDefault="003F4AC1">
      <w:pPr>
        <w:rPr>
          <w:rFonts w:ascii="Garamond" w:hAnsi="Garamond"/>
        </w:rPr>
      </w:pPr>
    </w:p>
    <w:tbl>
      <w:tblPr>
        <w:tblW w:w="925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4"/>
      </w:tblGrid>
      <w:tr w:rsidR="003F4AC1" w14:paraId="3A9BFEAA" w14:textId="77777777">
        <w:tblPrEx>
          <w:tblCellMar>
            <w:top w:w="0" w:type="dxa"/>
            <w:bottom w:w="0" w:type="dxa"/>
          </w:tblCellMar>
        </w:tblPrEx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A9" w14:textId="77777777" w:rsidR="003F4AC1" w:rsidRDefault="00BC00A2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COMPOSIZIONE DEL CONSIGLIO DI CLASSE</w:t>
            </w:r>
          </w:p>
        </w:tc>
      </w:tr>
    </w:tbl>
    <w:p w14:paraId="3A9BFEAB" w14:textId="77777777" w:rsidR="003F4AC1" w:rsidRDefault="003F4AC1">
      <w:pPr>
        <w:pStyle w:val="Standard"/>
        <w:rPr>
          <w:rFonts w:ascii="Garamond" w:hAnsi="Garamond"/>
          <w:b/>
        </w:rPr>
      </w:pPr>
    </w:p>
    <w:tbl>
      <w:tblPr>
        <w:tblW w:w="98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878"/>
        <w:gridCol w:w="3971"/>
      </w:tblGrid>
      <w:tr w:rsidR="003F4AC1" w14:paraId="3A9BFE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FEAC" w14:textId="77777777" w:rsidR="003F4AC1" w:rsidRDefault="00BC00A2">
            <w:pPr>
              <w:pStyle w:val="Standard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Materia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FEAD" w14:textId="77777777" w:rsidR="003F4AC1" w:rsidRDefault="00BC00A2">
            <w:pPr>
              <w:pStyle w:val="Standard"/>
              <w:ind w:left="9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Docente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FEAE" w14:textId="77777777" w:rsidR="003F4AC1" w:rsidRDefault="00BC00A2">
            <w:pPr>
              <w:pStyle w:val="Standard"/>
              <w:ind w:left="119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</w:t>
            </w:r>
          </w:p>
        </w:tc>
      </w:tr>
      <w:tr w:rsidR="003F4AC1" w14:paraId="3A9BFEB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0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Italiano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1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2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B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4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Latino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5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6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B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8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Inglese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9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A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B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C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Disegno-St.Arte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D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BE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C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0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Filosofia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1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2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C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4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5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6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C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8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9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A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C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C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Fisica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D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CE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D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0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1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2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D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4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5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6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F4AC1" w14:paraId="3A9BFED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8" w14:textId="77777777" w:rsidR="003F4AC1" w:rsidRDefault="00BC00A2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 Motorie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9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EDA" w14:textId="77777777" w:rsidR="003F4AC1" w:rsidRDefault="003F4AC1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3A9BFEDC" w14:textId="77777777" w:rsidR="003F4AC1" w:rsidRDefault="003F4AC1">
      <w:pPr>
        <w:pStyle w:val="Textbodyindent"/>
        <w:ind w:left="0" w:firstLine="0"/>
        <w:rPr>
          <w:rFonts w:ascii="Garamond" w:hAnsi="Garamond"/>
          <w:sz w:val="24"/>
        </w:rPr>
      </w:pPr>
    </w:p>
    <w:p w14:paraId="3A9BFEDD" w14:textId="77777777" w:rsidR="003F4AC1" w:rsidRDefault="00BC00A2">
      <w:pPr>
        <w:pStyle w:val="Standard"/>
        <w:spacing w:line="360" w:lineRule="auto"/>
        <w:jc w:val="both"/>
      </w:pPr>
      <w:r>
        <w:rPr>
          <w:rFonts w:ascii="Garamond" w:hAnsi="Garamond"/>
        </w:rPr>
        <w:t>Firenze, lì _________</w:t>
      </w:r>
    </w:p>
    <w:sectPr w:rsidR="003F4AC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FE69" w14:textId="77777777" w:rsidR="00000000" w:rsidRDefault="00BC00A2">
      <w:pPr>
        <w:rPr>
          <w:rFonts w:hint="eastAsia"/>
        </w:rPr>
      </w:pPr>
      <w:r>
        <w:separator/>
      </w:r>
    </w:p>
  </w:endnote>
  <w:endnote w:type="continuationSeparator" w:id="0">
    <w:p w14:paraId="3A9BFE6B" w14:textId="77777777" w:rsidR="00000000" w:rsidRDefault="00BC00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FE65" w14:textId="77777777" w:rsidR="00000000" w:rsidRDefault="00BC00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9BFE67" w14:textId="77777777" w:rsidR="00000000" w:rsidRDefault="00BC00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038"/>
    <w:multiLevelType w:val="multilevel"/>
    <w:tmpl w:val="99F4D586"/>
    <w:styleLink w:val="WW8Num21"/>
    <w:lvl w:ilvl="0">
      <w:numFmt w:val="bullet"/>
      <w:lvlText w:val=""/>
      <w:lvlJc w:val="left"/>
      <w:pPr>
        <w:ind w:left="2148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8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8" w:hanging="360"/>
      </w:pPr>
      <w:rPr>
        <w:rFonts w:ascii="Wingdings" w:hAnsi="Wingdings" w:cs="Wingdings"/>
      </w:rPr>
    </w:lvl>
  </w:abstractNum>
  <w:abstractNum w:abstractNumId="1" w15:restartNumberingAfterBreak="0">
    <w:nsid w:val="09D61356"/>
    <w:multiLevelType w:val="multilevel"/>
    <w:tmpl w:val="EA7AD888"/>
    <w:styleLink w:val="WW8Num26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F0930"/>
    <w:multiLevelType w:val="multilevel"/>
    <w:tmpl w:val="674EA576"/>
    <w:styleLink w:val="WW8Num11"/>
    <w:lvl w:ilvl="0">
      <w:numFmt w:val="bullet"/>
      <w:lvlText w:val=""/>
      <w:lvlJc w:val="left"/>
      <w:pPr>
        <w:ind w:left="1369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0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9" w:hanging="360"/>
      </w:pPr>
      <w:rPr>
        <w:rFonts w:ascii="Wingdings" w:hAnsi="Wingdings" w:cs="Wingdings"/>
      </w:rPr>
    </w:lvl>
  </w:abstractNum>
  <w:abstractNum w:abstractNumId="3" w15:restartNumberingAfterBreak="0">
    <w:nsid w:val="0D7A42E9"/>
    <w:multiLevelType w:val="multilevel"/>
    <w:tmpl w:val="2EB2BF6A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0E4D1C"/>
    <w:multiLevelType w:val="multilevel"/>
    <w:tmpl w:val="F386230C"/>
    <w:styleLink w:val="WW8Num9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DD5751"/>
    <w:multiLevelType w:val="multilevel"/>
    <w:tmpl w:val="F854375C"/>
    <w:styleLink w:val="WW8Num3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8614572"/>
    <w:multiLevelType w:val="multilevel"/>
    <w:tmpl w:val="D496F708"/>
    <w:styleLink w:val="WW8Num30"/>
    <w:lvl w:ilvl="0">
      <w:numFmt w:val="bullet"/>
      <w:lvlText w:val=""/>
      <w:lvlJc w:val="left"/>
      <w:pPr>
        <w:ind w:left="1308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0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68" w:hanging="360"/>
      </w:pPr>
      <w:rPr>
        <w:rFonts w:ascii="Wingdings" w:hAnsi="Wingdings" w:cs="Wingdings"/>
      </w:rPr>
    </w:lvl>
  </w:abstractNum>
  <w:abstractNum w:abstractNumId="7" w15:restartNumberingAfterBreak="0">
    <w:nsid w:val="2A3C6E0A"/>
    <w:multiLevelType w:val="multilevel"/>
    <w:tmpl w:val="8C646F7E"/>
    <w:styleLink w:val="WW8Num14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CC659B1"/>
    <w:multiLevelType w:val="multilevel"/>
    <w:tmpl w:val="5538A78C"/>
    <w:styleLink w:val="WW8Num28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B45815"/>
    <w:multiLevelType w:val="multilevel"/>
    <w:tmpl w:val="B5EA4298"/>
    <w:styleLink w:val="WW8Num25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 w:cs="Wingdings"/>
      </w:rPr>
    </w:lvl>
  </w:abstractNum>
  <w:abstractNum w:abstractNumId="10" w15:restartNumberingAfterBreak="0">
    <w:nsid w:val="36424254"/>
    <w:multiLevelType w:val="multilevel"/>
    <w:tmpl w:val="B1C2F8E8"/>
    <w:styleLink w:val="WW8Num27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66E5591"/>
    <w:multiLevelType w:val="multilevel"/>
    <w:tmpl w:val="D260316C"/>
    <w:styleLink w:val="WW8Num17"/>
    <w:lvl w:ilvl="0">
      <w:numFmt w:val="bullet"/>
      <w:lvlText w:val=""/>
      <w:lvlJc w:val="left"/>
      <w:pPr>
        <w:ind w:left="144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2" w15:restartNumberingAfterBreak="0">
    <w:nsid w:val="3BEB5424"/>
    <w:multiLevelType w:val="multilevel"/>
    <w:tmpl w:val="7C5EC422"/>
    <w:styleLink w:val="WW8Num6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347FBF"/>
    <w:multiLevelType w:val="multilevel"/>
    <w:tmpl w:val="34F04614"/>
    <w:styleLink w:val="WW8Num33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48271D0"/>
    <w:multiLevelType w:val="multilevel"/>
    <w:tmpl w:val="25F69E6A"/>
    <w:styleLink w:val="WW8Num32"/>
    <w:lvl w:ilvl="0">
      <w:numFmt w:val="bullet"/>
      <w:lvlText w:val=""/>
      <w:lvlJc w:val="left"/>
      <w:pPr>
        <w:ind w:left="1788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 w:cs="Wingdings"/>
      </w:rPr>
    </w:lvl>
  </w:abstractNum>
  <w:abstractNum w:abstractNumId="15" w15:restartNumberingAfterBreak="0">
    <w:nsid w:val="44A06B63"/>
    <w:multiLevelType w:val="multilevel"/>
    <w:tmpl w:val="E9D05810"/>
    <w:styleLink w:val="WW8Num18"/>
    <w:lvl w:ilvl="0">
      <w:numFmt w:val="bullet"/>
      <w:lvlText w:val=""/>
      <w:lvlJc w:val="left"/>
      <w:pPr>
        <w:ind w:left="288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 w:cs="Wingdings"/>
      </w:rPr>
    </w:lvl>
  </w:abstractNum>
  <w:abstractNum w:abstractNumId="16" w15:restartNumberingAfterBreak="0">
    <w:nsid w:val="48DC5E47"/>
    <w:multiLevelType w:val="multilevel"/>
    <w:tmpl w:val="1D70D8F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10A87"/>
    <w:multiLevelType w:val="multilevel"/>
    <w:tmpl w:val="325C834A"/>
    <w:styleLink w:val="WW8Num24"/>
    <w:lvl w:ilvl="0">
      <w:numFmt w:val="bullet"/>
      <w:lvlText w:val=""/>
      <w:lvlJc w:val="left"/>
      <w:pPr>
        <w:ind w:left="256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32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2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8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6" w:hanging="360"/>
      </w:pPr>
      <w:rPr>
        <w:rFonts w:ascii="Wingdings" w:hAnsi="Wingdings" w:cs="Wingdings"/>
      </w:rPr>
    </w:lvl>
  </w:abstractNum>
  <w:abstractNum w:abstractNumId="18" w15:restartNumberingAfterBreak="0">
    <w:nsid w:val="4CA10675"/>
    <w:multiLevelType w:val="multilevel"/>
    <w:tmpl w:val="EFCAA192"/>
    <w:styleLink w:val="WW8Num36"/>
    <w:lvl w:ilvl="0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19" w15:restartNumberingAfterBreak="0">
    <w:nsid w:val="54E35D34"/>
    <w:multiLevelType w:val="multilevel"/>
    <w:tmpl w:val="C42EC08A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96F3EE7"/>
    <w:multiLevelType w:val="multilevel"/>
    <w:tmpl w:val="D82A7324"/>
    <w:styleLink w:val="WW8Num23"/>
    <w:lvl w:ilvl="0">
      <w:numFmt w:val="bullet"/>
      <w:lvlText w:val=""/>
      <w:lvlJc w:val="left"/>
      <w:pPr>
        <w:ind w:left="1846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5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06" w:hanging="360"/>
      </w:pPr>
      <w:rPr>
        <w:rFonts w:ascii="Wingdings" w:hAnsi="Wingdings" w:cs="Wingdings"/>
      </w:rPr>
    </w:lvl>
  </w:abstractNum>
  <w:abstractNum w:abstractNumId="21" w15:restartNumberingAfterBreak="0">
    <w:nsid w:val="5E4C4DFB"/>
    <w:multiLevelType w:val="multilevel"/>
    <w:tmpl w:val="95489594"/>
    <w:styleLink w:val="WW8Num13"/>
    <w:lvl w:ilvl="0">
      <w:numFmt w:val="bullet"/>
      <w:lvlText w:val=""/>
      <w:lvlJc w:val="left"/>
      <w:pPr>
        <w:ind w:left="1369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sz w:val="28"/>
        <w:vertAlign w:val="baseline"/>
      </w:rPr>
    </w:lvl>
    <w:lvl w:ilvl="1">
      <w:numFmt w:val="bullet"/>
      <w:lvlText w:val="o"/>
      <w:lvlJc w:val="left"/>
      <w:pPr>
        <w:ind w:left="20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9" w:hanging="360"/>
      </w:pPr>
      <w:rPr>
        <w:rFonts w:ascii="Wingdings" w:hAnsi="Wingdings" w:cs="Wingdings"/>
      </w:rPr>
    </w:lvl>
  </w:abstractNum>
  <w:abstractNum w:abstractNumId="22" w15:restartNumberingAfterBreak="0">
    <w:nsid w:val="5FF75F0E"/>
    <w:multiLevelType w:val="multilevel"/>
    <w:tmpl w:val="C02272DC"/>
    <w:styleLink w:val="WW8Num20"/>
    <w:lvl w:ilvl="0">
      <w:numFmt w:val="bullet"/>
      <w:lvlText w:val=""/>
      <w:lvlJc w:val="left"/>
      <w:pPr>
        <w:ind w:left="1673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3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33" w:hanging="360"/>
      </w:pPr>
      <w:rPr>
        <w:rFonts w:ascii="Wingdings" w:hAnsi="Wingdings" w:cs="Wingdings"/>
      </w:rPr>
    </w:lvl>
  </w:abstractNum>
  <w:abstractNum w:abstractNumId="23" w15:restartNumberingAfterBreak="0">
    <w:nsid w:val="61E26DD3"/>
    <w:multiLevelType w:val="multilevel"/>
    <w:tmpl w:val="126C0474"/>
    <w:styleLink w:val="WW8Num15"/>
    <w:lvl w:ilvl="0">
      <w:numFmt w:val="bullet"/>
      <w:lvlText w:val=""/>
      <w:lvlJc w:val="left"/>
      <w:pPr>
        <w:ind w:left="144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62F63A6A"/>
    <w:multiLevelType w:val="multilevel"/>
    <w:tmpl w:val="8CCE41D2"/>
    <w:styleLink w:val="WW8Num12"/>
    <w:lvl w:ilvl="0">
      <w:numFmt w:val="bullet"/>
      <w:lvlText w:val=""/>
      <w:lvlJc w:val="left"/>
      <w:pPr>
        <w:ind w:left="1552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1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7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2" w:hanging="360"/>
      </w:pPr>
      <w:rPr>
        <w:rFonts w:ascii="Wingdings" w:hAnsi="Wingdings" w:cs="Wingdings"/>
      </w:rPr>
    </w:lvl>
  </w:abstractNum>
  <w:abstractNum w:abstractNumId="25" w15:restartNumberingAfterBreak="0">
    <w:nsid w:val="64EB62F5"/>
    <w:multiLevelType w:val="multilevel"/>
    <w:tmpl w:val="518834FE"/>
    <w:styleLink w:val="WW8Num29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A1F77F2"/>
    <w:multiLevelType w:val="multilevel"/>
    <w:tmpl w:val="B7781EDA"/>
    <w:styleLink w:val="WW8Num8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A5F11B1"/>
    <w:multiLevelType w:val="multilevel"/>
    <w:tmpl w:val="DF60F510"/>
    <w:styleLink w:val="WW8Num35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C6101BE"/>
    <w:multiLevelType w:val="multilevel"/>
    <w:tmpl w:val="F4D40A14"/>
    <w:styleLink w:val="WW8Num10"/>
    <w:lvl w:ilvl="0">
      <w:numFmt w:val="bullet"/>
      <w:lvlText w:val=""/>
      <w:lvlJc w:val="left"/>
      <w:pPr>
        <w:ind w:left="15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52B3BD6"/>
    <w:multiLevelType w:val="multilevel"/>
    <w:tmpl w:val="6AEEC40A"/>
    <w:styleLink w:val="WW8Num19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6C112AC"/>
    <w:multiLevelType w:val="multilevel"/>
    <w:tmpl w:val="F558E0C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B2208EA"/>
    <w:multiLevelType w:val="multilevel"/>
    <w:tmpl w:val="49F4699E"/>
    <w:styleLink w:val="WW8Num16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DEB00FD"/>
    <w:multiLevelType w:val="multilevel"/>
    <w:tmpl w:val="0C020A38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E9F792A"/>
    <w:multiLevelType w:val="multilevel"/>
    <w:tmpl w:val="09A8BD8A"/>
    <w:styleLink w:val="WW8Num34"/>
    <w:lvl w:ilvl="0">
      <w:numFmt w:val="bullet"/>
      <w:lvlText w:val=""/>
      <w:lvlJc w:val="left"/>
      <w:pPr>
        <w:ind w:left="1308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20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68" w:hanging="360"/>
      </w:pPr>
      <w:rPr>
        <w:rFonts w:ascii="Wingdings" w:hAnsi="Wingdings" w:cs="Wingdings"/>
      </w:rPr>
    </w:lvl>
  </w:abstractNum>
  <w:abstractNum w:abstractNumId="34" w15:restartNumberingAfterBreak="0">
    <w:nsid w:val="7EB244FF"/>
    <w:multiLevelType w:val="multilevel"/>
    <w:tmpl w:val="384640A0"/>
    <w:styleLink w:val="WW8Num2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F814858"/>
    <w:multiLevelType w:val="multilevel"/>
    <w:tmpl w:val="386E4AF2"/>
    <w:styleLink w:val="WW8Num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61173104">
    <w:abstractNumId w:val="3"/>
  </w:num>
  <w:num w:numId="2" w16cid:durableId="193465684">
    <w:abstractNumId w:val="19"/>
  </w:num>
  <w:num w:numId="3" w16cid:durableId="858394704">
    <w:abstractNumId w:val="32"/>
  </w:num>
  <w:num w:numId="4" w16cid:durableId="1130124255">
    <w:abstractNumId w:val="35"/>
  </w:num>
  <w:num w:numId="5" w16cid:durableId="1888757650">
    <w:abstractNumId w:val="16"/>
  </w:num>
  <w:num w:numId="6" w16cid:durableId="1701541158">
    <w:abstractNumId w:val="12"/>
  </w:num>
  <w:num w:numId="7" w16cid:durableId="107429157">
    <w:abstractNumId w:val="30"/>
  </w:num>
  <w:num w:numId="8" w16cid:durableId="62798691">
    <w:abstractNumId w:val="26"/>
  </w:num>
  <w:num w:numId="9" w16cid:durableId="1676608694">
    <w:abstractNumId w:val="4"/>
  </w:num>
  <w:num w:numId="10" w16cid:durableId="207379832">
    <w:abstractNumId w:val="28"/>
  </w:num>
  <w:num w:numId="11" w16cid:durableId="559679070">
    <w:abstractNumId w:val="2"/>
  </w:num>
  <w:num w:numId="12" w16cid:durableId="837770651">
    <w:abstractNumId w:val="24"/>
  </w:num>
  <w:num w:numId="13" w16cid:durableId="1676106652">
    <w:abstractNumId w:val="21"/>
  </w:num>
  <w:num w:numId="14" w16cid:durableId="1552770343">
    <w:abstractNumId w:val="7"/>
  </w:num>
  <w:num w:numId="15" w16cid:durableId="247347166">
    <w:abstractNumId w:val="23"/>
  </w:num>
  <w:num w:numId="16" w16cid:durableId="492841343">
    <w:abstractNumId w:val="31"/>
  </w:num>
  <w:num w:numId="17" w16cid:durableId="866716563">
    <w:abstractNumId w:val="11"/>
  </w:num>
  <w:num w:numId="18" w16cid:durableId="1872843403">
    <w:abstractNumId w:val="15"/>
  </w:num>
  <w:num w:numId="19" w16cid:durableId="893615434">
    <w:abstractNumId w:val="29"/>
  </w:num>
  <w:num w:numId="20" w16cid:durableId="1597134349">
    <w:abstractNumId w:val="22"/>
  </w:num>
  <w:num w:numId="21" w16cid:durableId="2040816749">
    <w:abstractNumId w:val="0"/>
  </w:num>
  <w:num w:numId="22" w16cid:durableId="1342582742">
    <w:abstractNumId w:val="34"/>
  </w:num>
  <w:num w:numId="23" w16cid:durableId="1533613789">
    <w:abstractNumId w:val="20"/>
  </w:num>
  <w:num w:numId="24" w16cid:durableId="674384871">
    <w:abstractNumId w:val="17"/>
  </w:num>
  <w:num w:numId="25" w16cid:durableId="530999119">
    <w:abstractNumId w:val="9"/>
  </w:num>
  <w:num w:numId="26" w16cid:durableId="1171217965">
    <w:abstractNumId w:val="1"/>
  </w:num>
  <w:num w:numId="27" w16cid:durableId="1253128082">
    <w:abstractNumId w:val="10"/>
  </w:num>
  <w:num w:numId="28" w16cid:durableId="425150901">
    <w:abstractNumId w:val="8"/>
  </w:num>
  <w:num w:numId="29" w16cid:durableId="502166186">
    <w:abstractNumId w:val="25"/>
  </w:num>
  <w:num w:numId="30" w16cid:durableId="1035812417">
    <w:abstractNumId w:val="6"/>
  </w:num>
  <w:num w:numId="31" w16cid:durableId="139466524">
    <w:abstractNumId w:val="5"/>
  </w:num>
  <w:num w:numId="32" w16cid:durableId="1984500761">
    <w:abstractNumId w:val="14"/>
  </w:num>
  <w:num w:numId="33" w16cid:durableId="1675919294">
    <w:abstractNumId w:val="13"/>
  </w:num>
  <w:num w:numId="34" w16cid:durableId="1845825212">
    <w:abstractNumId w:val="33"/>
  </w:num>
  <w:num w:numId="35" w16cid:durableId="1937127719">
    <w:abstractNumId w:val="27"/>
  </w:num>
  <w:num w:numId="36" w16cid:durableId="2111269408">
    <w:abstractNumId w:val="18"/>
  </w:num>
  <w:num w:numId="37" w16cid:durableId="730810024">
    <w:abstractNumId w:val="1"/>
    <w:lvlOverride w:ilvl="0"/>
  </w:num>
  <w:num w:numId="38" w16cid:durableId="2129009199">
    <w:abstractNumId w:val="34"/>
    <w:lvlOverride w:ilvl="0"/>
  </w:num>
  <w:num w:numId="39" w16cid:durableId="1858083567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4AC1"/>
    <w:rsid w:val="003F4AC1"/>
    <w:rsid w:val="00B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FE63"/>
  <w15:docId w15:val="{9AA54509-7A28-4EDB-81B9-D78EC8C8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720" w:hanging="720"/>
    </w:pPr>
    <w:rPr>
      <w:sz w:val="28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0">
    <w:name w:val="[Normale]"/>
    <w:pPr>
      <w:widowControl/>
      <w:suppressAutoHyphens/>
    </w:pPr>
    <w:rPr>
      <w:rFonts w:ascii="Arial" w:eastAsia="MS Minngs" w:hAnsi="Arial"/>
      <w:lang w:bidi="ar-SA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WW8Num1z0">
    <w:name w:val="WW8Num1z0"/>
    <w:rPr>
      <w:rFonts w:ascii="Wingdings" w:eastAsia="Wingdings" w:hAnsi="Wingdings" w:cs="Symbol"/>
    </w:rPr>
  </w:style>
  <w:style w:type="character" w:customStyle="1" w:styleId="WW8Num2z0">
    <w:name w:val="WW8Num2z0"/>
    <w:rPr>
      <w:rFonts w:ascii="Symbol" w:eastAsia="Symbol" w:hAnsi="Symbol" w:cs="Wingdings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Arial" w:eastAsia="Arial" w:hAnsi="Arial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sz w:val="28"/>
      <w:vertAlign w:val="baseline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i w:val="0"/>
      <w:iCs w:val="0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s03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Doc.15%20Maggio%20Studente%20Atleta%20di%20alto%20livello%20(1)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Stefano Degl'Innocenti</cp:lastModifiedBy>
  <cp:revision>2</cp:revision>
  <cp:lastPrinted>2021-05-06T12:03:00Z</cp:lastPrinted>
  <dcterms:created xsi:type="dcterms:W3CDTF">2023-04-30T16:26:00Z</dcterms:created>
  <dcterms:modified xsi:type="dcterms:W3CDTF">2023-04-30T16:26:00Z</dcterms:modified>
</cp:coreProperties>
</file>