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74D0" w14:textId="77777777" w:rsidR="00556A3A" w:rsidRDefault="00DF3F97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Garamond" w:hAnsi="Garamond"/>
          <w:b/>
          <w:i/>
          <w:noProof/>
          <w:sz w:val="28"/>
          <w:szCs w:val="28"/>
          <w:lang w:eastAsia="it-IT"/>
        </w:rPr>
        <w:drawing>
          <wp:inline distT="0" distB="0" distL="0" distR="0" wp14:anchorId="2CB374D0" wp14:editId="2CB374D1">
            <wp:extent cx="676440" cy="628560"/>
            <wp:effectExtent l="0" t="0" r="9360" b="9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440" cy="628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B374D1" w14:textId="77777777" w:rsidR="00556A3A" w:rsidRDefault="00DF3F97">
      <w:pPr>
        <w:pStyle w:val="Standard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LICEO SCIENTIFICO STATALE “LEONARDO DA VINCI”</w:t>
      </w:r>
    </w:p>
    <w:p w14:paraId="2CB374D2" w14:textId="77777777" w:rsidR="00556A3A" w:rsidRDefault="00556A3A">
      <w:pPr>
        <w:pStyle w:val="Standard"/>
        <w:jc w:val="center"/>
        <w:rPr>
          <w:rFonts w:ascii="Garamond" w:hAnsi="Garamond"/>
          <w:b/>
          <w:i/>
        </w:rPr>
      </w:pPr>
    </w:p>
    <w:p w14:paraId="2CB374D3" w14:textId="77777777" w:rsidR="00556A3A" w:rsidRDefault="00DF3F97">
      <w:pPr>
        <w:pStyle w:val="Standard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Via dei Marignolli 1 Cap. 50127 Tel. 055 366951/2 Fax 055 35 1089</w:t>
      </w:r>
    </w:p>
    <w:p w14:paraId="2CB374D4" w14:textId="77777777" w:rsidR="00556A3A" w:rsidRDefault="00DF3F97">
      <w:pPr>
        <w:pStyle w:val="Standard"/>
        <w:jc w:val="center"/>
      </w:pPr>
      <w:r>
        <w:rPr>
          <w:rFonts w:ascii="Garamond" w:hAnsi="Garamond"/>
          <w:i/>
        </w:rPr>
        <w:t xml:space="preserve">E-mail </w:t>
      </w:r>
      <w:hyperlink r:id="rId8" w:history="1">
        <w:r>
          <w:rPr>
            <w:rStyle w:val="Internetlink"/>
            <w:rFonts w:ascii="Garamond" w:hAnsi="Garamond"/>
            <w:i/>
          </w:rPr>
          <w:t>fips030006@istruzione.it</w:t>
        </w:r>
      </w:hyperlink>
    </w:p>
    <w:p w14:paraId="2CB374D5" w14:textId="77777777" w:rsidR="00556A3A" w:rsidRDefault="00556A3A">
      <w:pPr>
        <w:pStyle w:val="Standard"/>
        <w:jc w:val="center"/>
        <w:rPr>
          <w:rFonts w:ascii="Garamond" w:hAnsi="Garamond"/>
          <w:b/>
          <w:i/>
        </w:rPr>
      </w:pPr>
    </w:p>
    <w:p w14:paraId="2CB374D6" w14:textId="77777777" w:rsidR="00556A3A" w:rsidRDefault="00DF3F97">
      <w:pPr>
        <w:pStyle w:val="Standard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Anno Scolastico______________</w:t>
      </w:r>
    </w:p>
    <w:p w14:paraId="2CB374D7" w14:textId="77777777" w:rsidR="00556A3A" w:rsidRDefault="00556A3A">
      <w:pPr>
        <w:pStyle w:val="Standard"/>
        <w:jc w:val="center"/>
        <w:rPr>
          <w:rFonts w:ascii="Garamond" w:hAnsi="Garamond"/>
          <w:b/>
        </w:rPr>
      </w:pPr>
    </w:p>
    <w:p w14:paraId="2CB374D8" w14:textId="77777777" w:rsidR="00556A3A" w:rsidRDefault="00DF3F97">
      <w:pPr>
        <w:pStyle w:val="Standard"/>
        <w:jc w:val="center"/>
      </w:pPr>
      <w:r>
        <w:rPr>
          <w:rFonts w:ascii="Garamond" w:hAnsi="Garamond"/>
          <w:b/>
          <w:i/>
          <w:sz w:val="32"/>
          <w:szCs w:val="32"/>
        </w:rPr>
        <w:t xml:space="preserve">DOCUMENTO DEL CONSIGLIO DELLA CLASSE 5 sez.      </w:t>
      </w:r>
    </w:p>
    <w:p w14:paraId="2CB374D9" w14:textId="77777777" w:rsidR="00556A3A" w:rsidRDefault="00556A3A">
      <w:pPr>
        <w:pStyle w:val="Standard"/>
        <w:rPr>
          <w:rFonts w:ascii="Garamond" w:hAnsi="Garamond"/>
          <w:b/>
          <w:i/>
        </w:rPr>
      </w:pPr>
    </w:p>
    <w:p w14:paraId="2CB374DA" w14:textId="77777777" w:rsidR="00556A3A" w:rsidRDefault="00DF3F97">
      <w:pPr>
        <w:pStyle w:val="Paragrafoelenco"/>
        <w:numPr>
          <w:ilvl w:val="0"/>
          <w:numId w:val="37"/>
        </w:numPr>
      </w:pPr>
      <w:r>
        <w:rPr>
          <w:rFonts w:ascii="Garamond" w:hAnsi="Garamond"/>
          <w:b/>
        </w:rPr>
        <w:t>Studente/</w:t>
      </w:r>
      <w:proofErr w:type="spellStart"/>
      <w:r>
        <w:rPr>
          <w:rFonts w:ascii="Garamond" w:hAnsi="Garamond"/>
          <w:b/>
        </w:rPr>
        <w:t>ssa</w:t>
      </w:r>
      <w:proofErr w:type="spellEnd"/>
      <w:r>
        <w:rPr>
          <w:rFonts w:ascii="Garamond" w:hAnsi="Garamond"/>
          <w:b/>
        </w:rPr>
        <w:t xml:space="preserve"> con BES </w:t>
      </w:r>
      <w:r>
        <w:rPr>
          <w:rFonts w:ascii="Garamond" w:hAnsi="Garamond"/>
          <w:b/>
          <w:i/>
          <w:iCs/>
        </w:rPr>
        <w:t>DSA</w:t>
      </w:r>
    </w:p>
    <w:p w14:paraId="2CB374DB" w14:textId="77777777" w:rsidR="00556A3A" w:rsidRDefault="00DF3F97">
      <w:pPr>
        <w:pStyle w:val="Paragrafoelenco"/>
        <w:numPr>
          <w:ilvl w:val="0"/>
          <w:numId w:val="16"/>
        </w:numPr>
      </w:pPr>
      <w:r>
        <w:rPr>
          <w:rFonts w:ascii="Garamond" w:hAnsi="Garamond"/>
          <w:b/>
        </w:rPr>
        <w:t>Studente/</w:t>
      </w:r>
      <w:proofErr w:type="spellStart"/>
      <w:r>
        <w:rPr>
          <w:rFonts w:ascii="Garamond" w:hAnsi="Garamond"/>
          <w:b/>
        </w:rPr>
        <w:t>ssa</w:t>
      </w:r>
      <w:proofErr w:type="spellEnd"/>
      <w:r>
        <w:rPr>
          <w:rFonts w:ascii="Garamond" w:hAnsi="Garamond"/>
          <w:b/>
        </w:rPr>
        <w:t xml:space="preserve"> con BES </w:t>
      </w:r>
      <w:r>
        <w:rPr>
          <w:rFonts w:ascii="Garamond" w:hAnsi="Garamond"/>
          <w:b/>
          <w:i/>
        </w:rPr>
        <w:t>non DSA</w:t>
      </w:r>
    </w:p>
    <w:p w14:paraId="2CB374DC" w14:textId="77777777" w:rsidR="00556A3A" w:rsidRDefault="00556A3A">
      <w:pPr>
        <w:pStyle w:val="Standard"/>
        <w:jc w:val="center"/>
        <w:rPr>
          <w:rFonts w:ascii="Garamond" w:hAnsi="Garamond"/>
          <w:b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270"/>
      </w:tblGrid>
      <w:tr w:rsidR="00556A3A" w14:paraId="2CB374E1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4DD" w14:textId="77777777" w:rsidR="00556A3A" w:rsidRDefault="00DF3F97">
            <w:pPr>
              <w:pStyle w:val="Standard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NOME e</w:t>
            </w:r>
          </w:p>
          <w:p w14:paraId="2CB374DE" w14:textId="77777777" w:rsidR="00556A3A" w:rsidRDefault="00DF3F97">
            <w:pPr>
              <w:pStyle w:val="Standard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COGNOME</w:t>
            </w:r>
          </w:p>
          <w:p w14:paraId="2CB374DF" w14:textId="77777777" w:rsidR="00556A3A" w:rsidRDefault="00DF3F97">
            <w:pPr>
              <w:pStyle w:val="Standard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dello/a STUDENTE/SSA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4E0" w14:textId="77777777" w:rsidR="00556A3A" w:rsidRDefault="00556A3A">
            <w:pPr>
              <w:pStyle w:val="Standard"/>
              <w:snapToGrid w:val="0"/>
              <w:rPr>
                <w:rFonts w:ascii="Garamond" w:hAnsi="Garamond"/>
                <w:b/>
                <w:i/>
              </w:rPr>
            </w:pPr>
          </w:p>
        </w:tc>
      </w:tr>
      <w:tr w:rsidR="00556A3A" w14:paraId="2CB374E4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4E2" w14:textId="77777777" w:rsidR="00556A3A" w:rsidRDefault="00DF3F97">
            <w:pPr>
              <w:pStyle w:val="Standard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DATA E LUOGO di NASCITA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4E3" w14:textId="77777777" w:rsidR="00556A3A" w:rsidRDefault="00556A3A">
            <w:pPr>
              <w:pStyle w:val="Standard"/>
              <w:snapToGrid w:val="0"/>
              <w:rPr>
                <w:rFonts w:ascii="Garamond" w:hAnsi="Garamond"/>
                <w:b/>
                <w:i/>
              </w:rPr>
            </w:pPr>
          </w:p>
        </w:tc>
      </w:tr>
      <w:tr w:rsidR="00556A3A" w14:paraId="2CB374F1" w14:textId="77777777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4E5" w14:textId="77777777" w:rsidR="00556A3A" w:rsidRDefault="00DF3F97">
            <w:pPr>
              <w:pStyle w:val="Standard"/>
            </w:pPr>
            <w:r>
              <w:rPr>
                <w:rFonts w:ascii="Garamond" w:hAnsi="Garamond"/>
                <w:b/>
              </w:rPr>
              <w:t>Studente/</w:t>
            </w:r>
            <w:proofErr w:type="spellStart"/>
            <w:r>
              <w:rPr>
                <w:rFonts w:ascii="Garamond" w:hAnsi="Garamond"/>
                <w:b/>
              </w:rPr>
              <w:t>ssa</w:t>
            </w:r>
            <w:proofErr w:type="spellEnd"/>
            <w:r>
              <w:rPr>
                <w:rFonts w:ascii="Garamond" w:hAnsi="Garamond"/>
                <w:b/>
              </w:rPr>
              <w:t xml:space="preserve"> con DSA - DATA DELL’ULTIMA DIAGNOSI</w:t>
            </w:r>
          </w:p>
          <w:p w14:paraId="2CB374E6" w14:textId="77777777" w:rsidR="00556A3A" w:rsidRDefault="00556A3A">
            <w:pPr>
              <w:pStyle w:val="Standard"/>
              <w:rPr>
                <w:rFonts w:ascii="Garamond" w:hAnsi="Garamond"/>
                <w:b/>
              </w:rPr>
            </w:pPr>
          </w:p>
          <w:p w14:paraId="2CB374E7" w14:textId="77777777" w:rsidR="00556A3A" w:rsidRDefault="00556A3A">
            <w:pPr>
              <w:pStyle w:val="Standard"/>
              <w:rPr>
                <w:rFonts w:ascii="Garamond" w:hAnsi="Garamond"/>
                <w:b/>
              </w:rPr>
            </w:pPr>
          </w:p>
          <w:p w14:paraId="2CB374E8" w14:textId="77777777" w:rsidR="00556A3A" w:rsidRDefault="00556A3A">
            <w:pPr>
              <w:pStyle w:val="Standard"/>
              <w:rPr>
                <w:rFonts w:ascii="Garamond" w:hAnsi="Garamond"/>
                <w:b/>
              </w:rPr>
            </w:pPr>
          </w:p>
          <w:p w14:paraId="2CB374E9" w14:textId="77777777" w:rsidR="00556A3A" w:rsidRDefault="00556A3A">
            <w:pPr>
              <w:pStyle w:val="Standard"/>
              <w:rPr>
                <w:rFonts w:ascii="Garamond" w:hAnsi="Garamond"/>
                <w:b/>
              </w:rPr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4EA" w14:textId="77777777" w:rsidR="00556A3A" w:rsidRDefault="00DF3F97">
            <w:pPr>
              <w:pStyle w:val="Standard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RILASCIATA DA_________________________________________</w:t>
            </w:r>
          </w:p>
          <w:p w14:paraId="2CB374EB" w14:textId="77777777" w:rsidR="00556A3A" w:rsidRDefault="00556A3A">
            <w:pPr>
              <w:pStyle w:val="Standard"/>
              <w:rPr>
                <w:rFonts w:ascii="Garamond" w:hAnsi="Garamond"/>
                <w:b/>
              </w:rPr>
            </w:pPr>
          </w:p>
          <w:p w14:paraId="2CB374EC" w14:textId="77777777" w:rsidR="00556A3A" w:rsidRDefault="00DF3F97">
            <w:pPr>
              <w:pStyle w:val="Standard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SINTESI DELLA DIAGNOSI:</w:t>
            </w:r>
          </w:p>
          <w:p w14:paraId="2CB374ED" w14:textId="77777777" w:rsidR="00556A3A" w:rsidRDefault="00556A3A">
            <w:pPr>
              <w:pStyle w:val="Standard"/>
              <w:rPr>
                <w:rFonts w:ascii="Garamond" w:hAnsi="Garamond"/>
                <w:b/>
              </w:rPr>
            </w:pPr>
          </w:p>
          <w:p w14:paraId="2CB374EE" w14:textId="77777777" w:rsidR="00556A3A" w:rsidRDefault="00556A3A">
            <w:pPr>
              <w:pStyle w:val="Standard"/>
              <w:rPr>
                <w:rFonts w:ascii="Garamond" w:hAnsi="Garamond"/>
              </w:rPr>
            </w:pPr>
          </w:p>
          <w:p w14:paraId="2CB374EF" w14:textId="77777777" w:rsidR="00556A3A" w:rsidRDefault="00556A3A">
            <w:pPr>
              <w:pStyle w:val="Standard"/>
              <w:rPr>
                <w:rFonts w:ascii="Garamond" w:hAnsi="Garamond"/>
              </w:rPr>
            </w:pPr>
          </w:p>
          <w:p w14:paraId="2CB374F0" w14:textId="77777777" w:rsidR="00556A3A" w:rsidRDefault="00556A3A">
            <w:pPr>
              <w:pStyle w:val="Paragrafoelenco"/>
              <w:rPr>
                <w:rFonts w:ascii="Garamond" w:hAnsi="Garamond"/>
              </w:rPr>
            </w:pPr>
          </w:p>
        </w:tc>
      </w:tr>
      <w:tr w:rsidR="00556A3A" w14:paraId="2CB374FE" w14:textId="77777777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4F2" w14:textId="77777777" w:rsidR="00556A3A" w:rsidRDefault="00556A3A">
            <w:pPr>
              <w:pStyle w:val="Standard"/>
              <w:snapToGrid w:val="0"/>
              <w:rPr>
                <w:rFonts w:ascii="Garamond" w:hAnsi="Garamond"/>
                <w:b/>
                <w:i/>
              </w:rPr>
            </w:pPr>
          </w:p>
          <w:p w14:paraId="2CB374F3" w14:textId="77777777" w:rsidR="00556A3A" w:rsidRDefault="00DF3F97">
            <w:pPr>
              <w:pStyle w:val="Standard"/>
            </w:pPr>
            <w:r>
              <w:rPr>
                <w:rFonts w:ascii="Garamond" w:hAnsi="Garamond"/>
                <w:b/>
              </w:rPr>
              <w:t>Studente/</w:t>
            </w:r>
            <w:proofErr w:type="spellStart"/>
            <w:r>
              <w:rPr>
                <w:rFonts w:ascii="Garamond" w:hAnsi="Garamond"/>
                <w:b/>
              </w:rPr>
              <w:t>ssa</w:t>
            </w:r>
            <w:proofErr w:type="spellEnd"/>
            <w:r>
              <w:rPr>
                <w:rFonts w:ascii="Garamond" w:hAnsi="Garamond"/>
                <w:b/>
              </w:rPr>
              <w:t xml:space="preserve"> con BES</w:t>
            </w:r>
          </w:p>
          <w:p w14:paraId="2CB374F4" w14:textId="77777777" w:rsidR="00556A3A" w:rsidRDefault="00556A3A">
            <w:pPr>
              <w:pStyle w:val="Standard"/>
              <w:rPr>
                <w:rFonts w:ascii="Garamond" w:hAnsi="Garamond"/>
                <w:b/>
              </w:rPr>
            </w:pPr>
          </w:p>
          <w:p w14:paraId="2CB374F5" w14:textId="77777777" w:rsidR="00556A3A" w:rsidRDefault="00556A3A">
            <w:pPr>
              <w:pStyle w:val="Standard"/>
              <w:rPr>
                <w:rFonts w:ascii="Garamond" w:hAnsi="Garamond"/>
                <w:b/>
              </w:rPr>
            </w:pPr>
          </w:p>
          <w:p w14:paraId="2CB374F6" w14:textId="77777777" w:rsidR="00556A3A" w:rsidRDefault="00556A3A">
            <w:pPr>
              <w:pStyle w:val="Standard"/>
              <w:rPr>
                <w:rFonts w:ascii="Garamond" w:hAnsi="Garamond"/>
                <w:b/>
              </w:rPr>
            </w:pPr>
          </w:p>
          <w:p w14:paraId="2CB374F7" w14:textId="77777777" w:rsidR="00556A3A" w:rsidRDefault="00556A3A">
            <w:pPr>
              <w:pStyle w:val="Standard"/>
              <w:rPr>
                <w:rFonts w:ascii="Garamond" w:hAnsi="Garamond"/>
                <w:b/>
              </w:rPr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4F8" w14:textId="77777777" w:rsidR="00556A3A" w:rsidRDefault="00556A3A">
            <w:pPr>
              <w:pStyle w:val="Standard"/>
              <w:snapToGrid w:val="0"/>
              <w:rPr>
                <w:rFonts w:ascii="Garamond" w:hAnsi="Garamond"/>
                <w:b/>
              </w:rPr>
            </w:pPr>
          </w:p>
          <w:p w14:paraId="2CB374F9" w14:textId="77777777" w:rsidR="00556A3A" w:rsidRDefault="00DF3F97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Problematiche e svantaggi riscontrati:</w:t>
            </w:r>
          </w:p>
          <w:p w14:paraId="2CB374FA" w14:textId="77777777" w:rsidR="00556A3A" w:rsidRDefault="00DF3F97">
            <w:pPr>
              <w:pStyle w:val="Paragrafoelenco"/>
              <w:numPr>
                <w:ilvl w:val="0"/>
                <w:numId w:val="3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socioculturali____________________________________</w:t>
            </w:r>
          </w:p>
          <w:p w14:paraId="2CB374FB" w14:textId="77777777" w:rsidR="00556A3A" w:rsidRDefault="00DF3F97">
            <w:pPr>
              <w:pStyle w:val="Paragrafoelenco"/>
              <w:numPr>
                <w:ilvl w:val="0"/>
                <w:numId w:val="1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familiari________________________________________</w:t>
            </w:r>
          </w:p>
          <w:p w14:paraId="2CB374FC" w14:textId="77777777" w:rsidR="00556A3A" w:rsidRDefault="00DF3F97">
            <w:pPr>
              <w:pStyle w:val="Paragrafoelenco"/>
              <w:numPr>
                <w:ilvl w:val="0"/>
                <w:numId w:val="1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salute__________________________________________</w:t>
            </w:r>
          </w:p>
          <w:p w14:paraId="2CB374FD" w14:textId="77777777" w:rsidR="00556A3A" w:rsidRDefault="00DF3F97">
            <w:pPr>
              <w:pStyle w:val="Paragrafoelenco"/>
              <w:numPr>
                <w:ilvl w:val="0"/>
                <w:numId w:val="1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altro___________________________________________</w:t>
            </w:r>
          </w:p>
        </w:tc>
      </w:tr>
      <w:tr w:rsidR="00556A3A" w14:paraId="2CB37503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4FF" w14:textId="77777777" w:rsidR="00556A3A" w:rsidRDefault="00DF3F97">
            <w:pPr>
              <w:pStyle w:val="Standard"/>
            </w:pPr>
            <w:r>
              <w:rPr>
                <w:rFonts w:ascii="Garamond" w:hAnsi="Garamond"/>
                <w:b/>
              </w:rPr>
              <w:t>INDICAZIONI SULLA SCOLARITÀ PREGRESSA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00" w14:textId="77777777" w:rsidR="00556A3A" w:rsidRDefault="00DF3F97">
            <w:pPr>
              <w:pStyle w:val="Paragrafoelenco"/>
              <w:numPr>
                <w:ilvl w:val="0"/>
                <w:numId w:val="3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Frequenza regolare</w:t>
            </w:r>
            <w:r>
              <w:rPr>
                <w:rFonts w:ascii="Garamond" w:hAnsi="Garamond"/>
              </w:rPr>
              <w:t xml:space="preserve"> in ogni ordine di scuola</w:t>
            </w:r>
          </w:p>
          <w:p w14:paraId="2CB37501" w14:textId="77777777" w:rsidR="00556A3A" w:rsidRDefault="00556A3A">
            <w:pPr>
              <w:pStyle w:val="Paragrafoelenco"/>
              <w:rPr>
                <w:rFonts w:ascii="Garamond" w:hAnsi="Garamond"/>
              </w:rPr>
            </w:pPr>
          </w:p>
          <w:p w14:paraId="2CB37502" w14:textId="77777777" w:rsidR="00556A3A" w:rsidRDefault="00DF3F97">
            <w:pPr>
              <w:pStyle w:val="Paragrafoelenco"/>
              <w:numPr>
                <w:ilvl w:val="0"/>
                <w:numId w:val="26"/>
              </w:numPr>
            </w:pPr>
            <w:r>
              <w:rPr>
                <w:rFonts w:ascii="Garamond" w:hAnsi="Garamond"/>
              </w:rPr>
              <w:t>Ripetenze:                SÌ</w:t>
            </w:r>
            <w:r>
              <w:rPr>
                <w:rFonts w:ascii="Garamond" w:hAnsi="Garamond"/>
                <w:b/>
              </w:rPr>
              <w:t xml:space="preserve">           </w:t>
            </w:r>
            <w:r>
              <w:rPr>
                <w:rFonts w:ascii="Garamond" w:hAnsi="Garamond"/>
              </w:rPr>
              <w:t>NO</w:t>
            </w:r>
          </w:p>
        </w:tc>
      </w:tr>
    </w:tbl>
    <w:p w14:paraId="2CB37504" w14:textId="77777777" w:rsidR="00556A3A" w:rsidRDefault="00556A3A">
      <w:pPr>
        <w:pStyle w:val="Standard"/>
        <w:rPr>
          <w:rFonts w:ascii="Garamond" w:hAnsi="Garamond"/>
          <w:b/>
        </w:rPr>
      </w:pPr>
    </w:p>
    <w:p w14:paraId="2CB37505" w14:textId="77777777" w:rsidR="00556A3A" w:rsidRDefault="00DF3F97">
      <w:pPr>
        <w:pStyle w:val="Standard"/>
        <w:rPr>
          <w:rFonts w:ascii="Garamond" w:hAnsi="Garamond"/>
          <w:b/>
        </w:rPr>
      </w:pPr>
      <w:r>
        <w:rPr>
          <w:rFonts w:ascii="Garamond" w:hAnsi="Garamond"/>
          <w:b/>
        </w:rPr>
        <w:t>PRESENTAZIONE DEL CASO</w:t>
      </w:r>
    </w:p>
    <w:p w14:paraId="2CB37506" w14:textId="77777777" w:rsidR="00556A3A" w:rsidRDefault="00556A3A">
      <w:pPr>
        <w:pStyle w:val="Standard"/>
        <w:spacing w:line="360" w:lineRule="auto"/>
        <w:rPr>
          <w:rFonts w:ascii="Garamond" w:hAnsi="Garamond"/>
          <w:b/>
        </w:rPr>
      </w:pPr>
    </w:p>
    <w:p w14:paraId="2CB37507" w14:textId="77777777" w:rsidR="00556A3A" w:rsidRDefault="00DF3F97">
      <w:pPr>
        <w:pStyle w:val="Standard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Lo studente/</w:t>
      </w:r>
      <w:proofErr w:type="spellStart"/>
      <w:r>
        <w:rPr>
          <w:rFonts w:ascii="Garamond" w:hAnsi="Garamond"/>
        </w:rPr>
        <w:t>ssa</w:t>
      </w:r>
      <w:proofErr w:type="spellEnd"/>
      <w:r>
        <w:rPr>
          <w:rFonts w:ascii="Garamond" w:hAnsi="Garamond"/>
        </w:rPr>
        <w:t xml:space="preserve"> è di provenienza e lingua madre__________________________________, frequenta questo istituto dal:</w:t>
      </w:r>
    </w:p>
    <w:p w14:paraId="2CB37508" w14:textId="77777777" w:rsidR="00556A3A" w:rsidRDefault="00DF3F97">
      <w:pPr>
        <w:pStyle w:val="Paragrafoelenco"/>
        <w:numPr>
          <w:ilvl w:val="0"/>
          <w:numId w:val="4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primo anno di corso</w:t>
      </w:r>
    </w:p>
    <w:p w14:paraId="2CB37509" w14:textId="77777777" w:rsidR="00556A3A" w:rsidRDefault="00DF3F97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altro anno di corso </w:t>
      </w:r>
      <w:r>
        <w:rPr>
          <w:rFonts w:ascii="Garamond" w:hAnsi="Garamond"/>
        </w:rPr>
        <w:t>(specificare: _______________)</w:t>
      </w:r>
    </w:p>
    <w:p w14:paraId="2CB3750A" w14:textId="77777777" w:rsidR="00556A3A" w:rsidRDefault="00DF3F97">
      <w:pPr>
        <w:pStyle w:val="Standard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 partire dall’Anno Scolastico_____________, sono state adottate le misure compensative e dispensative nell’ambito della normativa vigente. Nell’Anno Scolastico in corso è stato redatto, in accordo</w:t>
      </w:r>
    </w:p>
    <w:p w14:paraId="2CB3750B" w14:textId="77777777" w:rsidR="00556A3A" w:rsidRDefault="00DF3F97">
      <w:pPr>
        <w:pStyle w:val="Paragrafoelenco"/>
        <w:numPr>
          <w:ilvl w:val="0"/>
          <w:numId w:val="4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con la famiglia</w:t>
      </w:r>
    </w:p>
    <w:p w14:paraId="2CB3750C" w14:textId="77777777" w:rsidR="00556A3A" w:rsidRDefault="00DF3F97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con lo stud</w:t>
      </w:r>
      <w:r>
        <w:rPr>
          <w:rFonts w:ascii="Garamond" w:hAnsi="Garamond"/>
        </w:rPr>
        <w:t>ente/</w:t>
      </w:r>
      <w:proofErr w:type="spellStart"/>
      <w:r>
        <w:rPr>
          <w:rFonts w:ascii="Garamond" w:hAnsi="Garamond"/>
        </w:rPr>
        <w:t>ssa</w:t>
      </w:r>
      <w:proofErr w:type="spellEnd"/>
    </w:p>
    <w:p w14:paraId="2CB3750D" w14:textId="77777777" w:rsidR="00556A3A" w:rsidRDefault="00DF3F97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altro__________________________________________</w:t>
      </w:r>
    </w:p>
    <w:p w14:paraId="2CB3750E" w14:textId="77777777" w:rsidR="00556A3A" w:rsidRDefault="00DF3F97">
      <w:pPr>
        <w:pStyle w:val="Standard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il PDP secondo quanto previsto dalla normativa.</w:t>
      </w:r>
    </w:p>
    <w:p w14:paraId="2CB3750F" w14:textId="77777777" w:rsidR="00556A3A" w:rsidRDefault="00556A3A">
      <w:pPr>
        <w:pStyle w:val="Standard"/>
        <w:spacing w:line="360" w:lineRule="auto"/>
        <w:jc w:val="both"/>
        <w:rPr>
          <w:rFonts w:ascii="Garamond" w:hAnsi="Garamond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4"/>
      </w:tblGrid>
      <w:tr w:rsidR="00556A3A" w14:paraId="2CB37511" w14:textId="77777777">
        <w:tblPrEx>
          <w:tblCellMar>
            <w:top w:w="0" w:type="dxa"/>
            <w:bottom w:w="0" w:type="dxa"/>
          </w:tblCellMar>
        </w:tblPrEx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10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DESCRIZIONE DELLE SPECIFICITÀ DEL CASO   -   Studente/</w:t>
            </w:r>
            <w:proofErr w:type="spellStart"/>
            <w:r>
              <w:rPr>
                <w:rFonts w:ascii="Garamond" w:hAnsi="Garamond"/>
                <w:b/>
              </w:rPr>
              <w:t>ssa</w:t>
            </w:r>
            <w:proofErr w:type="spellEnd"/>
            <w:r>
              <w:rPr>
                <w:rFonts w:ascii="Garamond" w:hAnsi="Garamond"/>
                <w:b/>
              </w:rPr>
              <w:t xml:space="preserve"> con BES/DSA</w:t>
            </w:r>
          </w:p>
        </w:tc>
      </w:tr>
      <w:tr w:rsidR="00556A3A" w14:paraId="2CB3751D" w14:textId="77777777">
        <w:tblPrEx>
          <w:tblCellMar>
            <w:top w:w="0" w:type="dxa"/>
            <w:bottom w:w="0" w:type="dxa"/>
          </w:tblCellMar>
        </w:tblPrEx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12" w14:textId="77777777" w:rsidR="00556A3A" w:rsidRDefault="00DF3F97">
            <w:pPr>
              <w:pStyle w:val="Paragrafoelenco"/>
              <w:numPr>
                <w:ilvl w:val="0"/>
                <w:numId w:val="42"/>
              </w:num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causa dei Disturbi Specifici di Apprendimento lo studente/</w:t>
            </w:r>
            <w:proofErr w:type="spellStart"/>
            <w:r>
              <w:rPr>
                <w:rFonts w:ascii="Garamond" w:hAnsi="Garamond"/>
              </w:rPr>
              <w:t>ssa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presenta:</w:t>
            </w:r>
          </w:p>
          <w:p w14:paraId="2CB37513" w14:textId="77777777" w:rsidR="00556A3A" w:rsidRDefault="00DF3F97">
            <w:pPr>
              <w:pStyle w:val="Standard"/>
              <w:spacing w:line="360" w:lineRule="auto"/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aramond" w:hAnsi="Garamond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</w:p>
          <w:p w14:paraId="2CB37514" w14:textId="77777777" w:rsidR="00556A3A" w:rsidRDefault="00556A3A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</w:p>
          <w:p w14:paraId="2CB37515" w14:textId="77777777" w:rsidR="00556A3A" w:rsidRDefault="00DF3F97">
            <w:pPr>
              <w:pStyle w:val="Paragrafoelenco"/>
              <w:numPr>
                <w:ilvl w:val="0"/>
                <w:numId w:val="28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causa degli svantaggi riscontrati lo studente/</w:t>
            </w:r>
            <w:proofErr w:type="spellStart"/>
            <w:r>
              <w:rPr>
                <w:rFonts w:ascii="Garamond" w:hAnsi="Garamond"/>
              </w:rPr>
              <w:t>ssa</w:t>
            </w:r>
            <w:proofErr w:type="spellEnd"/>
            <w:r>
              <w:rPr>
                <w:rFonts w:ascii="Garamond" w:hAnsi="Garamond"/>
              </w:rPr>
              <w:t xml:space="preserve"> presenta:</w:t>
            </w:r>
          </w:p>
          <w:p w14:paraId="2CB37516" w14:textId="77777777" w:rsidR="00556A3A" w:rsidRDefault="00DF3F97">
            <w:pPr>
              <w:pStyle w:val="Standard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aramond" w:hAnsi="Garamond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CB37517" w14:textId="77777777" w:rsidR="00556A3A" w:rsidRDefault="00556A3A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</w:p>
          <w:p w14:paraId="2CB37518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fronte di ques</w:t>
            </w:r>
            <w:r>
              <w:rPr>
                <w:rFonts w:ascii="Garamond" w:hAnsi="Garamond"/>
              </w:rPr>
              <w:t>te difficoltà si rileva che lo studente/</w:t>
            </w:r>
            <w:proofErr w:type="spellStart"/>
            <w:r>
              <w:rPr>
                <w:rFonts w:ascii="Garamond" w:hAnsi="Garamond"/>
              </w:rPr>
              <w:t>ssa</w:t>
            </w:r>
            <w:proofErr w:type="spellEnd"/>
          </w:p>
          <w:p w14:paraId="2CB37519" w14:textId="77777777" w:rsidR="00556A3A" w:rsidRDefault="00DF3F97">
            <w:pPr>
              <w:pStyle w:val="Paragrafoelenco"/>
              <w:numPr>
                <w:ilvl w:val="0"/>
                <w:numId w:val="28"/>
              </w:num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 messo</w:t>
            </w:r>
          </w:p>
          <w:p w14:paraId="2CB3751A" w14:textId="77777777" w:rsidR="00556A3A" w:rsidRDefault="00DF3F97">
            <w:pPr>
              <w:pStyle w:val="Paragrafoelenco"/>
              <w:numPr>
                <w:ilvl w:val="0"/>
                <w:numId w:val="28"/>
              </w:num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 ha messo</w:t>
            </w:r>
          </w:p>
          <w:p w14:paraId="2CB3751B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 atto autonomamente strategie di compensazione efficaci ed ha dimostrato di essere dotato </w:t>
            </w:r>
            <w:r>
              <w:rPr>
                <w:rFonts w:ascii="Garamond" w:hAnsi="Garamond"/>
              </w:rPr>
              <w:t>di______________________________________________________________________________________________________________________________________________________________</w:t>
            </w:r>
          </w:p>
          <w:p w14:paraId="2CB3751C" w14:textId="77777777" w:rsidR="00556A3A" w:rsidRDefault="00556A3A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14:paraId="2CB3751E" w14:textId="77777777" w:rsidR="00556A3A" w:rsidRDefault="00556A3A">
      <w:pPr>
        <w:pStyle w:val="Standard"/>
        <w:spacing w:line="360" w:lineRule="auto"/>
        <w:jc w:val="both"/>
        <w:rPr>
          <w:rFonts w:ascii="Garamond" w:hAnsi="Garamond"/>
        </w:rPr>
      </w:pPr>
    </w:p>
    <w:p w14:paraId="2CB3751F" w14:textId="77777777" w:rsidR="00556A3A" w:rsidRDefault="00DF3F97">
      <w:pPr>
        <w:pStyle w:val="Standard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Nel corso della Classe 5^ il Consiglio di Classe ha deliberato di adottare le misure compens</w:t>
      </w:r>
      <w:r>
        <w:rPr>
          <w:rFonts w:ascii="Garamond" w:hAnsi="Garamond"/>
        </w:rPr>
        <w:t>ative e dispensative previste (indicare quelle previste nel PDP):</w:t>
      </w:r>
    </w:p>
    <w:p w14:paraId="2CB37520" w14:textId="77777777" w:rsidR="00556A3A" w:rsidRDefault="00DF3F97">
      <w:pPr>
        <w:pStyle w:val="Standard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14:paraId="2CB37521" w14:textId="77777777" w:rsidR="00556A3A" w:rsidRDefault="00DF3F97">
      <w:pPr>
        <w:pStyle w:val="Standard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________________________________________________________________________________</w:t>
      </w:r>
    </w:p>
    <w:p w14:paraId="2CB37522" w14:textId="77777777" w:rsidR="00556A3A" w:rsidRDefault="00DF3F97">
      <w:pPr>
        <w:pStyle w:val="Standard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 particolare si segnalano,</w:t>
      </w:r>
      <w:r>
        <w:rPr>
          <w:rFonts w:ascii="Garamond" w:hAnsi="Garamond"/>
        </w:rPr>
        <w:t xml:space="preserve"> nelle diverse discipline: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7583"/>
      </w:tblGrid>
      <w:tr w:rsidR="00556A3A" w14:paraId="2CB37525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23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Italiano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24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556A3A" w14:paraId="2CB37528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26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Latino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27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556A3A" w14:paraId="2CB3752B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29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Lingua Inglese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2A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556A3A" w14:paraId="2CB3752E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2C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Disegno-Storia dell’Arte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2D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556A3A" w14:paraId="2CB37531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2F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Filosofia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30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556A3A" w14:paraId="2CB37534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32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Storia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33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556A3A" w14:paraId="2CB37537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35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Matematica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36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556A3A" w14:paraId="2CB3753A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38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Fisica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39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556A3A" w14:paraId="2CB3753D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3B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Scienze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3C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556A3A" w14:paraId="2CB37540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3E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Informatica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3F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556A3A" w14:paraId="2CB37543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41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Scienze Motorie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42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14:paraId="2CB37544" w14:textId="77777777" w:rsidR="00556A3A" w:rsidRDefault="00556A3A">
      <w:pPr>
        <w:pStyle w:val="Standard"/>
        <w:spacing w:line="360" w:lineRule="auto"/>
        <w:jc w:val="both"/>
        <w:rPr>
          <w:rFonts w:ascii="Garamond" w:hAnsi="Garamond"/>
        </w:rPr>
      </w:pPr>
    </w:p>
    <w:p w14:paraId="2CB37545" w14:textId="77777777" w:rsidR="00556A3A" w:rsidRDefault="00DF3F97">
      <w:pPr>
        <w:pStyle w:val="Standard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Per ogni disciplina la valutazione ha tenuto in considerazione più il </w:t>
      </w:r>
      <w:r>
        <w:rPr>
          <w:rFonts w:ascii="Garamond" w:hAnsi="Garamond"/>
        </w:rPr>
        <w:t>contenuto che la forma</w:t>
      </w:r>
    </w:p>
    <w:p w14:paraId="2CB37546" w14:textId="77777777" w:rsidR="00556A3A" w:rsidRDefault="00DF3F97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utilizzando____________________________________________________________</w:t>
      </w:r>
    </w:p>
    <w:p w14:paraId="2CB37547" w14:textId="77777777" w:rsidR="00556A3A" w:rsidRDefault="00DF3F97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non utilizzando________________________________________________________</w:t>
      </w:r>
    </w:p>
    <w:p w14:paraId="2CB37548" w14:textId="77777777" w:rsidR="00556A3A" w:rsidRDefault="00DF3F97">
      <w:pPr>
        <w:pStyle w:val="Standard"/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griglie di valutazione personalizzate</w:t>
      </w:r>
    </w:p>
    <w:p w14:paraId="2CB37549" w14:textId="77777777" w:rsidR="00556A3A" w:rsidRDefault="00556A3A">
      <w:pPr>
        <w:pStyle w:val="Standard"/>
        <w:spacing w:line="360" w:lineRule="auto"/>
        <w:ind w:left="360"/>
        <w:jc w:val="both"/>
        <w:rPr>
          <w:rFonts w:ascii="Garamond" w:hAnsi="Garamond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556A3A" w14:paraId="2CB3754B" w14:textId="77777777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4A" w14:textId="77777777" w:rsidR="00556A3A" w:rsidRDefault="00DF3F97">
            <w:pPr>
              <w:pStyle w:val="Standard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CONSAPEVOLEZZA da parte dello studente/</w:t>
            </w:r>
            <w:proofErr w:type="spellStart"/>
            <w:r>
              <w:rPr>
                <w:rFonts w:ascii="Garamond" w:hAnsi="Garamond"/>
                <w:b/>
                <w:bCs/>
                <w:iCs/>
              </w:rPr>
              <w:t>ssa</w:t>
            </w:r>
            <w:proofErr w:type="spellEnd"/>
            <w:r>
              <w:rPr>
                <w:rFonts w:ascii="Garamond" w:hAnsi="Garamond"/>
                <w:b/>
                <w:bCs/>
                <w:iCs/>
              </w:rPr>
              <w:t xml:space="preserve"> dei suo</w:t>
            </w:r>
            <w:r>
              <w:rPr>
                <w:rFonts w:ascii="Garamond" w:hAnsi="Garamond"/>
                <w:b/>
                <w:bCs/>
                <w:iCs/>
              </w:rPr>
              <w:t>i modi di APPRENDERE</w:t>
            </w:r>
          </w:p>
        </w:tc>
      </w:tr>
    </w:tbl>
    <w:p w14:paraId="2CB3754C" w14:textId="77777777" w:rsidR="00556A3A" w:rsidRDefault="00556A3A">
      <w:pPr>
        <w:pStyle w:val="Standard"/>
        <w:rPr>
          <w:rFonts w:ascii="Garamond" w:hAnsi="Garamond"/>
          <w:b/>
          <w:bCs/>
          <w:i/>
          <w:iCs/>
        </w:rPr>
      </w:pPr>
    </w:p>
    <w:p w14:paraId="2CB3754D" w14:textId="77777777" w:rsidR="00556A3A" w:rsidRDefault="00DF3F97">
      <w:pPr>
        <w:pStyle w:val="Standard"/>
      </w:pPr>
      <w:r>
        <w:rPr>
          <w:rFonts w:ascii="Garamond" w:hAnsi="Garamond"/>
        </w:rPr>
        <w:t xml:space="preserve">Acquisita  </w:t>
      </w:r>
      <w:r>
        <w:rPr>
          <w:rFonts w:ascii="Garamond" w:hAnsi="Garamond" w:cs="Arial"/>
          <w:sz w:val="36"/>
          <w:szCs w:val="36"/>
        </w:rPr>
        <w:t>□</w:t>
      </w:r>
      <w:r>
        <w:rPr>
          <w:rFonts w:ascii="Garamond" w:hAnsi="Garamond"/>
        </w:rPr>
        <w:t xml:space="preserve">                         da rafforzare  </w:t>
      </w:r>
      <w:r>
        <w:rPr>
          <w:rFonts w:ascii="Garamond" w:hAnsi="Garamond" w:cs="Arial"/>
          <w:sz w:val="36"/>
          <w:szCs w:val="36"/>
        </w:rPr>
        <w:t>□</w:t>
      </w:r>
      <w:r>
        <w:rPr>
          <w:rFonts w:ascii="Garamond" w:hAnsi="Garamond"/>
        </w:rPr>
        <w:t xml:space="preserve">                               da sviluppare  </w:t>
      </w:r>
      <w:r>
        <w:rPr>
          <w:rFonts w:ascii="Garamond" w:hAnsi="Garamond" w:cs="Arial"/>
          <w:sz w:val="36"/>
          <w:szCs w:val="36"/>
        </w:rPr>
        <w:t>□</w:t>
      </w:r>
    </w:p>
    <w:p w14:paraId="2CB3754E" w14:textId="77777777" w:rsidR="00556A3A" w:rsidRDefault="00556A3A">
      <w:pPr>
        <w:pStyle w:val="Standard"/>
        <w:rPr>
          <w:rFonts w:ascii="Garamond" w:hAnsi="Garamond" w:cs="Symbol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556A3A" w14:paraId="2CB37550" w14:textId="77777777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4F" w14:textId="77777777" w:rsidR="00556A3A" w:rsidRDefault="00DF3F97">
            <w:pPr>
              <w:pStyle w:val="Standard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INDIVIDUAZIONE di alcune MODIFICHE all’interno degli OBIETTIVI DISCIPLINARI</w:t>
            </w:r>
          </w:p>
        </w:tc>
      </w:tr>
    </w:tbl>
    <w:p w14:paraId="2CB37551" w14:textId="77777777" w:rsidR="00556A3A" w:rsidRDefault="00DF3F97">
      <w:pPr>
        <w:pStyle w:val="Standard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_________________________________________________________________________________________</w:t>
      </w:r>
      <w:r>
        <w:rPr>
          <w:rFonts w:ascii="Garamond" w:hAnsi="Garamond"/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B37552" w14:textId="77777777" w:rsidR="00556A3A" w:rsidRDefault="00556A3A">
      <w:pPr>
        <w:pStyle w:val="Standard"/>
        <w:rPr>
          <w:rFonts w:ascii="Garamond" w:hAnsi="Garamond"/>
          <w:bCs/>
          <w:iCs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556A3A" w14:paraId="2CB37554" w14:textId="77777777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53" w14:textId="77777777" w:rsidR="00556A3A" w:rsidRDefault="00DF3F97">
            <w:pPr>
              <w:pStyle w:val="Standard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STRATEGIE E METODOLOGIE</w:t>
            </w:r>
            <w:r>
              <w:rPr>
                <w:rFonts w:ascii="Garamond" w:hAnsi="Garamond"/>
                <w:b/>
              </w:rPr>
              <w:t xml:space="preserve"> DIDATTICHE</w:t>
            </w:r>
          </w:p>
        </w:tc>
      </w:tr>
    </w:tbl>
    <w:p w14:paraId="2CB37555" w14:textId="77777777" w:rsidR="00556A3A" w:rsidRDefault="00556A3A">
      <w:pPr>
        <w:pStyle w:val="Standard"/>
        <w:rPr>
          <w:rFonts w:ascii="Garamond" w:hAnsi="Garamond"/>
          <w:b/>
        </w:rPr>
      </w:pPr>
    </w:p>
    <w:p w14:paraId="2CB37556" w14:textId="77777777" w:rsidR="00556A3A" w:rsidRDefault="00DF3F97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Nell’individuare le strategie metodologiche e didattiche il consiglio di classe ha tenuto conto di:</w:t>
      </w:r>
    </w:p>
    <w:p w14:paraId="2CB37557" w14:textId="77777777" w:rsidR="00556A3A" w:rsidRDefault="00DF3F97">
      <w:pPr>
        <w:pStyle w:val="Paragrafoelenco"/>
        <w:numPr>
          <w:ilvl w:val="0"/>
          <w:numId w:val="44"/>
        </w:numPr>
        <w:rPr>
          <w:rFonts w:ascii="Garamond" w:hAnsi="Garamond"/>
        </w:rPr>
      </w:pPr>
      <w:r>
        <w:rPr>
          <w:rFonts w:ascii="Garamond" w:hAnsi="Garamond"/>
        </w:rPr>
        <w:t>Tempi di elaborazione</w:t>
      </w:r>
    </w:p>
    <w:p w14:paraId="2CB37558" w14:textId="77777777" w:rsidR="00556A3A" w:rsidRDefault="00DF3F97">
      <w:pPr>
        <w:pStyle w:val="Paragrafoelenco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Tempi di produzione</w:t>
      </w:r>
    </w:p>
    <w:p w14:paraId="2CB37559" w14:textId="77777777" w:rsidR="00556A3A" w:rsidRDefault="00DF3F97">
      <w:pPr>
        <w:pStyle w:val="Paragrafoelenco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Quantità dei compiti assegnati</w:t>
      </w:r>
    </w:p>
    <w:p w14:paraId="2CB3755A" w14:textId="77777777" w:rsidR="00556A3A" w:rsidRDefault="00DF3F97">
      <w:pPr>
        <w:pStyle w:val="Paragrafoelenco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Comprensione consegne scritte e orali</w:t>
      </w:r>
    </w:p>
    <w:p w14:paraId="2CB3755B" w14:textId="77777777" w:rsidR="00556A3A" w:rsidRDefault="00DF3F97">
      <w:pPr>
        <w:pStyle w:val="Paragrafoelenco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Uso e scelta di mediatori didat</w:t>
      </w:r>
      <w:r>
        <w:rPr>
          <w:rFonts w:ascii="Garamond" w:hAnsi="Garamond"/>
        </w:rPr>
        <w:t>tici che facilitano l’apprendimento (immagini, schemi, mappe concettuali, …)</w:t>
      </w:r>
    </w:p>
    <w:p w14:paraId="2CB3755C" w14:textId="77777777" w:rsidR="00556A3A" w:rsidRDefault="00DF3F97">
      <w:pPr>
        <w:pStyle w:val="Standard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</w:t>
      </w:r>
    </w:p>
    <w:p w14:paraId="2CB3755D" w14:textId="77777777" w:rsidR="00556A3A" w:rsidRDefault="00556A3A">
      <w:pPr>
        <w:pStyle w:val="Standard"/>
        <w:rPr>
          <w:rFonts w:ascii="Garamond" w:hAnsi="Garamond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556A3A" w14:paraId="2CB3755F" w14:textId="77777777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5E" w14:textId="77777777" w:rsidR="00556A3A" w:rsidRDefault="00DF3F97">
            <w:pPr>
              <w:pStyle w:val="Standard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MISURE DISPENSATIVE</w:t>
            </w:r>
          </w:p>
        </w:tc>
      </w:tr>
    </w:tbl>
    <w:p w14:paraId="2CB37560" w14:textId="77777777" w:rsidR="00556A3A" w:rsidRDefault="00DF3F97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Nell’ambito delle discipline lo studente/</w:t>
      </w:r>
      <w:proofErr w:type="spellStart"/>
      <w:r>
        <w:rPr>
          <w:rFonts w:ascii="Garamond" w:hAnsi="Garamond"/>
        </w:rPr>
        <w:t>ssa</w:t>
      </w:r>
      <w:proofErr w:type="spellEnd"/>
      <w:r>
        <w:rPr>
          <w:rFonts w:ascii="Garamond" w:hAnsi="Garamond"/>
        </w:rPr>
        <w:t xml:space="preserve"> è stato dispensato/a:</w:t>
      </w:r>
    </w:p>
    <w:p w14:paraId="2CB37561" w14:textId="77777777" w:rsidR="00556A3A" w:rsidRDefault="00556A3A">
      <w:pPr>
        <w:pStyle w:val="Standard"/>
        <w:rPr>
          <w:rFonts w:ascii="Garamond" w:hAnsi="Garamond"/>
        </w:rPr>
      </w:pPr>
    </w:p>
    <w:p w14:paraId="2CB37562" w14:textId="77777777" w:rsidR="00556A3A" w:rsidRDefault="00DF3F97">
      <w:pPr>
        <w:pStyle w:val="Paragrafoelenco"/>
        <w:numPr>
          <w:ilvl w:val="0"/>
          <w:numId w:val="45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dalla lettura ad alta voce;</w:t>
      </w:r>
    </w:p>
    <w:p w14:paraId="2CB37563" w14:textId="77777777" w:rsidR="00556A3A" w:rsidRDefault="00DF3F97">
      <w:pPr>
        <w:pStyle w:val="Paragrafoelenco"/>
        <w:numPr>
          <w:ilvl w:val="0"/>
          <w:numId w:val="35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dal prendere appunti;</w:t>
      </w:r>
    </w:p>
    <w:p w14:paraId="2CB37564" w14:textId="77777777" w:rsidR="00556A3A" w:rsidRDefault="00DF3F97">
      <w:pPr>
        <w:pStyle w:val="Paragrafoelenco"/>
        <w:numPr>
          <w:ilvl w:val="0"/>
          <w:numId w:val="35"/>
        </w:numPr>
        <w:autoSpaceDE w:val="0"/>
      </w:pPr>
      <w:r>
        <w:rPr>
          <w:rFonts w:ascii="Garamond" w:hAnsi="Garamond"/>
          <w:color w:val="000000"/>
        </w:rPr>
        <w:t xml:space="preserve">dai tempi standard (dalla consegna delle prove </w:t>
      </w:r>
      <w:r>
        <w:rPr>
          <w:rFonts w:ascii="Garamond" w:hAnsi="Garamond"/>
          <w:color w:val="000000"/>
        </w:rPr>
        <w:t>scritte in tempi maggiori di quelli previsti per gli studenti senza DSA);</w:t>
      </w:r>
    </w:p>
    <w:p w14:paraId="2CB37565" w14:textId="77777777" w:rsidR="00556A3A" w:rsidRDefault="00DF3F97">
      <w:pPr>
        <w:pStyle w:val="Paragrafoelenco"/>
        <w:numPr>
          <w:ilvl w:val="0"/>
          <w:numId w:val="35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dal copiare dalla lavagna;</w:t>
      </w:r>
    </w:p>
    <w:p w14:paraId="2CB37566" w14:textId="77777777" w:rsidR="00556A3A" w:rsidRDefault="00DF3F97">
      <w:pPr>
        <w:pStyle w:val="Paragrafoelenco"/>
        <w:numPr>
          <w:ilvl w:val="0"/>
          <w:numId w:val="35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dalla dettatura di testi/o appunti;</w:t>
      </w:r>
    </w:p>
    <w:p w14:paraId="2CB37567" w14:textId="77777777" w:rsidR="00556A3A" w:rsidRDefault="00DF3F97">
      <w:pPr>
        <w:pStyle w:val="Paragrafoelenco"/>
        <w:numPr>
          <w:ilvl w:val="0"/>
          <w:numId w:val="35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da un eccessivo carico di compiti a casa;</w:t>
      </w:r>
    </w:p>
    <w:p w14:paraId="2CB37568" w14:textId="77777777" w:rsidR="00556A3A" w:rsidRDefault="00DF3F97">
      <w:pPr>
        <w:pStyle w:val="Paragrafoelenco"/>
        <w:numPr>
          <w:ilvl w:val="0"/>
          <w:numId w:val="35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dal rispetto della tempistica per la consegna dei compiti a casa;</w:t>
      </w:r>
    </w:p>
    <w:p w14:paraId="2CB37569" w14:textId="77777777" w:rsidR="00556A3A" w:rsidRDefault="00DF3F97">
      <w:pPr>
        <w:pStyle w:val="Paragrafoelenco"/>
        <w:numPr>
          <w:ilvl w:val="0"/>
          <w:numId w:val="35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dalla </w:t>
      </w:r>
      <w:r>
        <w:rPr>
          <w:rFonts w:ascii="Garamond" w:hAnsi="Garamond"/>
          <w:color w:val="000000"/>
        </w:rPr>
        <w:t>effettuazione di più prove valutative in tempi ravvicinati;</w:t>
      </w:r>
    </w:p>
    <w:p w14:paraId="2CB3756A" w14:textId="77777777" w:rsidR="00556A3A" w:rsidRDefault="00DF3F97">
      <w:pPr>
        <w:pStyle w:val="Paragrafoelenco"/>
        <w:numPr>
          <w:ilvl w:val="0"/>
          <w:numId w:val="35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dallo studio mnemonico di formule e tabelle.</w:t>
      </w:r>
    </w:p>
    <w:p w14:paraId="2CB3756B" w14:textId="77777777" w:rsidR="00556A3A" w:rsidRDefault="00556A3A">
      <w:pPr>
        <w:pStyle w:val="Standard"/>
        <w:rPr>
          <w:rFonts w:ascii="Garamond" w:hAnsi="Garamond"/>
          <w:b/>
          <w:bCs/>
          <w:i/>
          <w:iCs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556A3A" w14:paraId="2CB3756D" w14:textId="77777777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6C" w14:textId="77777777" w:rsidR="00556A3A" w:rsidRDefault="00DF3F97">
            <w:pPr>
              <w:pStyle w:val="Standard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STRUMENTI COMPENSATIVI</w:t>
            </w:r>
          </w:p>
        </w:tc>
      </w:tr>
    </w:tbl>
    <w:p w14:paraId="2CB3756E" w14:textId="77777777" w:rsidR="00556A3A" w:rsidRDefault="00DF3F97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Lo studente/</w:t>
      </w:r>
      <w:proofErr w:type="spellStart"/>
      <w:r>
        <w:rPr>
          <w:rFonts w:ascii="Garamond" w:hAnsi="Garamond"/>
        </w:rPr>
        <w:t>ssa</w:t>
      </w:r>
      <w:proofErr w:type="spellEnd"/>
      <w:r>
        <w:rPr>
          <w:rFonts w:ascii="Garamond" w:hAnsi="Garamond"/>
        </w:rPr>
        <w:t xml:space="preserve"> ha usufruito dei seguenti strumenti compensativi</w:t>
      </w:r>
    </w:p>
    <w:p w14:paraId="2CB3756F" w14:textId="77777777" w:rsidR="00556A3A" w:rsidRDefault="00556A3A">
      <w:pPr>
        <w:pStyle w:val="Standard"/>
        <w:rPr>
          <w:rFonts w:ascii="Garamond" w:hAnsi="Garamond"/>
        </w:rPr>
      </w:pPr>
    </w:p>
    <w:p w14:paraId="2CB37570" w14:textId="77777777" w:rsidR="00556A3A" w:rsidRDefault="00DF3F97">
      <w:pPr>
        <w:pStyle w:val="Paragrafoelenco"/>
        <w:numPr>
          <w:ilvl w:val="0"/>
          <w:numId w:val="46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libri/dizionari digitali</w:t>
      </w:r>
    </w:p>
    <w:p w14:paraId="2CB37571" w14:textId="77777777" w:rsidR="00556A3A" w:rsidRDefault="00DF3F97">
      <w:pPr>
        <w:pStyle w:val="Paragrafoelenco"/>
        <w:numPr>
          <w:ilvl w:val="0"/>
          <w:numId w:val="33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tabelle, formulari, </w:t>
      </w:r>
      <w:r>
        <w:rPr>
          <w:rFonts w:ascii="Garamond" w:hAnsi="Garamond"/>
          <w:color w:val="000000"/>
        </w:rPr>
        <w:t>procedure specifiche, sintesi, schemi e mappe</w:t>
      </w:r>
    </w:p>
    <w:p w14:paraId="2CB37572" w14:textId="77777777" w:rsidR="00556A3A" w:rsidRDefault="00DF3F97">
      <w:pPr>
        <w:pStyle w:val="Paragrafoelenco"/>
        <w:numPr>
          <w:ilvl w:val="0"/>
          <w:numId w:val="33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calcolatrice o computer con foglio di calcolo e stampante</w:t>
      </w:r>
    </w:p>
    <w:p w14:paraId="2CB37573" w14:textId="77777777" w:rsidR="00556A3A" w:rsidRDefault="00DF3F97">
      <w:pPr>
        <w:pStyle w:val="Paragrafoelenco"/>
        <w:numPr>
          <w:ilvl w:val="0"/>
          <w:numId w:val="33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computer con videoscrittura, correttore ortografico, stampante e scanner</w:t>
      </w:r>
    </w:p>
    <w:p w14:paraId="2CB37574" w14:textId="77777777" w:rsidR="00556A3A" w:rsidRDefault="00DF3F97">
      <w:pPr>
        <w:pStyle w:val="Paragrafoelenco"/>
        <w:numPr>
          <w:ilvl w:val="0"/>
          <w:numId w:val="33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risorse audio (registrazioni, sintesi vocale, audiolibri, libri parlati, …)</w:t>
      </w:r>
    </w:p>
    <w:p w14:paraId="2CB37575" w14:textId="77777777" w:rsidR="00556A3A" w:rsidRDefault="00DF3F97">
      <w:pPr>
        <w:pStyle w:val="Paragrafoelenco"/>
        <w:numPr>
          <w:ilvl w:val="0"/>
          <w:numId w:val="33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sof</w:t>
      </w:r>
      <w:r>
        <w:rPr>
          <w:rFonts w:ascii="Garamond" w:hAnsi="Garamond"/>
          <w:color w:val="000000"/>
        </w:rPr>
        <w:t>tware didattici free</w:t>
      </w:r>
    </w:p>
    <w:p w14:paraId="2CB37576" w14:textId="77777777" w:rsidR="00556A3A" w:rsidRDefault="00DF3F97">
      <w:pPr>
        <w:pStyle w:val="Paragrafoelenco"/>
        <w:numPr>
          <w:ilvl w:val="0"/>
          <w:numId w:val="33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computer con sintetizzatore vocale</w:t>
      </w:r>
    </w:p>
    <w:p w14:paraId="2CB37577" w14:textId="77777777" w:rsidR="00556A3A" w:rsidRDefault="00DF3F97">
      <w:pPr>
        <w:pStyle w:val="Paragrafoelenco"/>
        <w:numPr>
          <w:ilvl w:val="0"/>
          <w:numId w:val="33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risorse video</w:t>
      </w:r>
    </w:p>
    <w:p w14:paraId="2CB37578" w14:textId="77777777" w:rsidR="00556A3A" w:rsidRDefault="00DF3F97">
      <w:pPr>
        <w:pStyle w:val="Paragrafoelenco"/>
        <w:numPr>
          <w:ilvl w:val="0"/>
          <w:numId w:val="33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piattaforma e-learning</w:t>
      </w:r>
    </w:p>
    <w:p w14:paraId="2CB37579" w14:textId="77777777" w:rsidR="00556A3A" w:rsidRDefault="00556A3A">
      <w:pPr>
        <w:pStyle w:val="Standard"/>
        <w:autoSpaceDE w:val="0"/>
        <w:rPr>
          <w:rFonts w:ascii="Garamond" w:hAnsi="Garamond"/>
          <w:color w:val="000000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556A3A" w14:paraId="2CB3757B" w14:textId="77777777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7A" w14:textId="77777777" w:rsidR="00556A3A" w:rsidRDefault="00DF3F97">
            <w:pPr>
              <w:pStyle w:val="Standard"/>
            </w:pPr>
            <w:r>
              <w:rPr>
                <w:rFonts w:ascii="Garamond" w:hAnsi="Garamond"/>
                <w:b/>
              </w:rPr>
              <w:t>CRITERI E MODALITÀ DI VERIFICA E VALUTAZIONE</w:t>
            </w:r>
          </w:p>
        </w:tc>
      </w:tr>
    </w:tbl>
    <w:p w14:paraId="2CB3757C" w14:textId="77777777" w:rsidR="00556A3A" w:rsidRDefault="00556A3A">
      <w:pPr>
        <w:pStyle w:val="Standard"/>
        <w:rPr>
          <w:rFonts w:ascii="Garamond" w:hAnsi="Garamond"/>
        </w:rPr>
      </w:pPr>
    </w:p>
    <w:p w14:paraId="2CB3757D" w14:textId="77777777" w:rsidR="00556A3A" w:rsidRDefault="00DF3F97">
      <w:pPr>
        <w:pStyle w:val="Paragrafoelenco"/>
        <w:numPr>
          <w:ilvl w:val="0"/>
          <w:numId w:val="47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verifiche orali programmate (argomenti e tempi)</w:t>
      </w:r>
    </w:p>
    <w:p w14:paraId="2CB3757E" w14:textId="77777777" w:rsidR="00556A3A" w:rsidRDefault="00DF3F97">
      <w:pPr>
        <w:pStyle w:val="Paragrafoelenco"/>
        <w:numPr>
          <w:ilvl w:val="0"/>
          <w:numId w:val="14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compensazione con prove orali di compiti scritti</w:t>
      </w:r>
    </w:p>
    <w:p w14:paraId="2CB3757F" w14:textId="77777777" w:rsidR="00556A3A" w:rsidRDefault="00DF3F97">
      <w:pPr>
        <w:pStyle w:val="Paragrafoelenco"/>
        <w:numPr>
          <w:ilvl w:val="0"/>
          <w:numId w:val="14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uso di mediatori d</w:t>
      </w:r>
      <w:r>
        <w:rPr>
          <w:rFonts w:ascii="Garamond" w:hAnsi="Garamond"/>
          <w:color w:val="000000"/>
        </w:rPr>
        <w:t>idattici durante le prove scritte e orali (mappe mentali, mappe cognitive e schemi elaborati dall’alunno stesso)</w:t>
      </w:r>
    </w:p>
    <w:p w14:paraId="2CB37580" w14:textId="77777777" w:rsidR="00556A3A" w:rsidRDefault="00DF3F97">
      <w:pPr>
        <w:pStyle w:val="Paragrafoelenco"/>
        <w:numPr>
          <w:ilvl w:val="0"/>
          <w:numId w:val="14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valutazioni più attente alle conoscenze a alle competenze di analisi, sintesi e collegamento con eventuali elaborazioni personali, piuttosto ch</w:t>
      </w:r>
      <w:r>
        <w:rPr>
          <w:rFonts w:ascii="Garamond" w:hAnsi="Garamond"/>
          <w:color w:val="000000"/>
        </w:rPr>
        <w:t>e alla correttezza formale</w:t>
      </w:r>
    </w:p>
    <w:p w14:paraId="2CB37581" w14:textId="77777777" w:rsidR="00556A3A" w:rsidRDefault="00DF3F97">
      <w:pPr>
        <w:pStyle w:val="Paragrafoelenco"/>
        <w:numPr>
          <w:ilvl w:val="0"/>
          <w:numId w:val="14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prove informatizzate</w:t>
      </w:r>
    </w:p>
    <w:p w14:paraId="2CB37582" w14:textId="77777777" w:rsidR="00556A3A" w:rsidRDefault="00DF3F97">
      <w:pPr>
        <w:pStyle w:val="Paragrafoelenco"/>
        <w:numPr>
          <w:ilvl w:val="0"/>
          <w:numId w:val="14"/>
        </w:numPr>
        <w:autoSpaceDE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valutazione dei progressi in itinere</w:t>
      </w:r>
    </w:p>
    <w:p w14:paraId="2CB37583" w14:textId="77777777" w:rsidR="00556A3A" w:rsidRDefault="00556A3A">
      <w:pPr>
        <w:pStyle w:val="Standard"/>
        <w:autoSpaceDE w:val="0"/>
        <w:rPr>
          <w:rFonts w:ascii="Garamond" w:hAnsi="Garamond"/>
          <w:b/>
          <w:bCs/>
          <w:color w:val="000000"/>
        </w:rPr>
      </w:pPr>
    </w:p>
    <w:p w14:paraId="2CB37584" w14:textId="77777777" w:rsidR="00556A3A" w:rsidRDefault="00556A3A">
      <w:pPr>
        <w:pStyle w:val="Standard"/>
        <w:rPr>
          <w:rFonts w:ascii="Garamond" w:hAnsi="Garamond"/>
          <w:b/>
          <w:bCs/>
          <w:color w:val="000000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556A3A" w14:paraId="2CB37586" w14:textId="77777777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85" w14:textId="77777777" w:rsidR="00556A3A" w:rsidRDefault="00DF3F97">
            <w:pPr>
              <w:pStyle w:val="Standard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SVOLGIMENTO DEGLI ESAMI</w:t>
            </w:r>
          </w:p>
        </w:tc>
      </w:tr>
    </w:tbl>
    <w:p w14:paraId="2CB37587" w14:textId="77777777" w:rsidR="00556A3A" w:rsidRDefault="00556A3A">
      <w:pPr>
        <w:pStyle w:val="Standard"/>
        <w:rPr>
          <w:rFonts w:ascii="Garamond" w:hAnsi="Garamond"/>
        </w:rPr>
      </w:pPr>
    </w:p>
    <w:p w14:paraId="2CB37588" w14:textId="77777777" w:rsidR="00556A3A" w:rsidRDefault="00DF3F97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Documento del Consiglio di Classe:</w:t>
      </w:r>
    </w:p>
    <w:p w14:paraId="2CB37589" w14:textId="77777777" w:rsidR="00556A3A" w:rsidRDefault="00DF3F97">
      <w:pPr>
        <w:pStyle w:val="Standard"/>
        <w:numPr>
          <w:ilvl w:val="0"/>
          <w:numId w:val="48"/>
        </w:num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Informazioni sugli strumenti compensativi e dispensativi, con riferimento ai tipi di verifiche, ai </w:t>
      </w:r>
      <w:r>
        <w:rPr>
          <w:rFonts w:ascii="Garamond" w:hAnsi="Garamond"/>
          <w:b/>
          <w:i/>
        </w:rPr>
        <w:t>tempi ed al sistema valutativo utilizzati in corso d’anno:</w:t>
      </w:r>
    </w:p>
    <w:p w14:paraId="2CB3758A" w14:textId="77777777" w:rsidR="00556A3A" w:rsidRDefault="00DF3F97">
      <w:pPr>
        <w:pStyle w:val="Paragrafoelenco"/>
        <w:numPr>
          <w:ilvl w:val="0"/>
          <w:numId w:val="49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Le verifiche sono state proposte sempre in carattere a stampa (preferibilmente ARIAL carattere 14/16/ altro) e sono state le stesse del resto della classe.</w:t>
      </w:r>
    </w:p>
    <w:p w14:paraId="2CB3758B" w14:textId="77777777" w:rsidR="00556A3A" w:rsidRDefault="00DF3F97">
      <w:pPr>
        <w:pStyle w:val="Paragrafoelenco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In generale sono stati accordati tempi pi</w:t>
      </w:r>
      <w:r>
        <w:rPr>
          <w:rFonts w:ascii="Garamond" w:hAnsi="Garamond"/>
        </w:rPr>
        <w:t>ù lunghi oppure i contenuti sono stati ridotti proporzionalmente.</w:t>
      </w:r>
    </w:p>
    <w:p w14:paraId="2CB3758C" w14:textId="77777777" w:rsidR="00556A3A" w:rsidRDefault="00DF3F97">
      <w:pPr>
        <w:pStyle w:val="Paragrafoelenco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Nelle verifiche scritte che hanno richiesto una produzione personale sono state escluse dalla valutazione la correttezza ortografica e sintattica.</w:t>
      </w:r>
    </w:p>
    <w:p w14:paraId="2CB3758D" w14:textId="77777777" w:rsidR="00556A3A" w:rsidRDefault="00DF3F97">
      <w:pPr>
        <w:pStyle w:val="Paragrafoelenco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In tutte le verifiche sia scritte che orali</w:t>
      </w:r>
      <w:r>
        <w:rPr>
          <w:rFonts w:ascii="Garamond" w:hAnsi="Garamond"/>
        </w:rPr>
        <w:t xml:space="preserve"> lo studente/</w:t>
      </w:r>
      <w:proofErr w:type="spellStart"/>
      <w:r>
        <w:rPr>
          <w:rFonts w:ascii="Garamond" w:hAnsi="Garamond"/>
        </w:rPr>
        <w:t>ssa</w:t>
      </w:r>
      <w:proofErr w:type="spellEnd"/>
      <w:r>
        <w:rPr>
          <w:rFonts w:ascii="Garamond" w:hAnsi="Garamond"/>
        </w:rPr>
        <w:t xml:space="preserve"> ha potuto utilizzare mappe concettuali, schemi da lui predisposti, calcolatrice, formulari.</w:t>
      </w:r>
    </w:p>
    <w:p w14:paraId="2CB3758E" w14:textId="77777777" w:rsidR="00556A3A" w:rsidRDefault="00DF3F97">
      <w:pPr>
        <w:pStyle w:val="Paragrafoelenco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Per quanto riguarda le materie scientifiche, ed in particolare matematica, sono state esclusi dalla valutazione gli errori dovuti ad</w:t>
      </w:r>
    </w:p>
    <w:p w14:paraId="2CB3758F" w14:textId="77777777" w:rsidR="00556A3A" w:rsidRDefault="00DF3F97">
      <w:pPr>
        <w:pStyle w:val="Paragrafoelenco"/>
        <w:numPr>
          <w:ilvl w:val="0"/>
          <w:numId w:val="50"/>
        </w:numPr>
        <w:rPr>
          <w:rFonts w:ascii="Garamond" w:hAnsi="Garamond"/>
        </w:rPr>
      </w:pPr>
      <w:r>
        <w:rPr>
          <w:rFonts w:ascii="Garamond" w:hAnsi="Garamond"/>
        </w:rPr>
        <w:t>errata trascri</w:t>
      </w:r>
      <w:r>
        <w:rPr>
          <w:rFonts w:ascii="Garamond" w:hAnsi="Garamond"/>
        </w:rPr>
        <w:t>zione di un numero</w:t>
      </w:r>
    </w:p>
    <w:p w14:paraId="2CB37590" w14:textId="77777777" w:rsidR="00556A3A" w:rsidRDefault="00DF3F97">
      <w:pPr>
        <w:pStyle w:val="Paragrafoelenco"/>
        <w:numPr>
          <w:ilvl w:val="0"/>
          <w:numId w:val="36"/>
        </w:numPr>
        <w:rPr>
          <w:rFonts w:ascii="Garamond" w:hAnsi="Garamond"/>
        </w:rPr>
      </w:pPr>
      <w:r>
        <w:rPr>
          <w:rFonts w:ascii="Garamond" w:hAnsi="Garamond"/>
        </w:rPr>
        <w:t>altro     __________________________________________________________</w:t>
      </w:r>
    </w:p>
    <w:p w14:paraId="2CB37591" w14:textId="77777777" w:rsidR="00556A3A" w:rsidRDefault="00DF3F97">
      <w:pPr>
        <w:pStyle w:val="Paragrafoelenco"/>
        <w:ind w:left="216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</w:t>
      </w:r>
    </w:p>
    <w:p w14:paraId="2CB37592" w14:textId="77777777" w:rsidR="00556A3A" w:rsidRDefault="00DF3F97">
      <w:pPr>
        <w:pStyle w:val="Paragrafoelenco"/>
        <w:numPr>
          <w:ilvl w:val="0"/>
          <w:numId w:val="51"/>
        </w:numPr>
        <w:rPr>
          <w:rFonts w:ascii="Garamond" w:hAnsi="Garamond"/>
        </w:rPr>
      </w:pPr>
      <w:r>
        <w:rPr>
          <w:rFonts w:ascii="Garamond" w:hAnsi="Garamond"/>
        </w:rPr>
        <w:t xml:space="preserve">Qualora sia stato necessario, sono stati forniti tutti i chiarimenti per la comprensione delle </w:t>
      </w:r>
      <w:r>
        <w:rPr>
          <w:rFonts w:ascii="Garamond" w:hAnsi="Garamond"/>
        </w:rPr>
        <w:t>verifiche stesse; in particolare per inglese __________________________________________________________________________</w:t>
      </w:r>
    </w:p>
    <w:p w14:paraId="2CB37593" w14:textId="77777777" w:rsidR="00556A3A" w:rsidRDefault="00556A3A">
      <w:pPr>
        <w:pStyle w:val="Paragrafoelenco"/>
        <w:rPr>
          <w:rFonts w:ascii="Garamond" w:hAnsi="Garamond"/>
        </w:rPr>
      </w:pPr>
    </w:p>
    <w:tbl>
      <w:tblPr>
        <w:tblW w:w="9254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4"/>
      </w:tblGrid>
      <w:tr w:rsidR="00556A3A" w14:paraId="2CB37595" w14:textId="77777777">
        <w:tblPrEx>
          <w:tblCellMar>
            <w:top w:w="0" w:type="dxa"/>
            <w:bottom w:w="0" w:type="dxa"/>
          </w:tblCellMar>
        </w:tblPrEx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94" w14:textId="77777777" w:rsidR="00556A3A" w:rsidRDefault="00DF3F97">
            <w:pPr>
              <w:pStyle w:val="Standard"/>
            </w:pPr>
            <w:r>
              <w:rPr>
                <w:rFonts w:ascii="Garamond" w:hAnsi="Garamond"/>
                <w:b/>
              </w:rPr>
              <w:t xml:space="preserve">COLLOQUIO   </w:t>
            </w:r>
            <w:r>
              <w:rPr>
                <w:rFonts w:ascii="Garamond" w:hAnsi="Garamond"/>
                <w:i/>
                <w:iCs/>
              </w:rPr>
              <w:t>(da compilare solo nel caso lo studente/</w:t>
            </w:r>
            <w:proofErr w:type="spellStart"/>
            <w:r>
              <w:rPr>
                <w:rFonts w:ascii="Garamond" w:hAnsi="Garamond"/>
                <w:i/>
                <w:iCs/>
              </w:rPr>
              <w:t>ssa</w:t>
            </w:r>
            <w:proofErr w:type="spellEnd"/>
            <w:r>
              <w:rPr>
                <w:rFonts w:ascii="Garamond" w:hAnsi="Garamond"/>
                <w:i/>
                <w:iCs/>
              </w:rPr>
              <w:t xml:space="preserve"> abbia misure personalizzate relative al colloquio)</w:t>
            </w:r>
          </w:p>
        </w:tc>
      </w:tr>
    </w:tbl>
    <w:p w14:paraId="2CB37596" w14:textId="77777777" w:rsidR="00556A3A" w:rsidRDefault="00556A3A">
      <w:pPr>
        <w:pStyle w:val="Standard"/>
        <w:ind w:firstLine="708"/>
        <w:rPr>
          <w:rFonts w:ascii="Garamond" w:hAnsi="Garamond"/>
          <w:b/>
        </w:rPr>
      </w:pPr>
    </w:p>
    <w:p w14:paraId="2CB37597" w14:textId="77777777" w:rsidR="00556A3A" w:rsidRDefault="00DF3F97">
      <w:pPr>
        <w:pStyle w:val="Standard"/>
        <w:ind w:left="720"/>
        <w:jc w:val="both"/>
      </w:pPr>
      <w:r>
        <w:rPr>
          <w:rFonts w:ascii="Garamond" w:hAnsi="Garamond"/>
          <w:b/>
        </w:rPr>
        <w:t xml:space="preserve">TEMPI PIÙ LUNGHI:         </w:t>
      </w:r>
      <w:r>
        <w:rPr>
          <w:rFonts w:ascii="Garamond" w:hAnsi="Garamond"/>
          <w:b/>
        </w:rPr>
        <w:t xml:space="preserve">                SÌ              NO</w:t>
      </w:r>
    </w:p>
    <w:p w14:paraId="2CB37598" w14:textId="77777777" w:rsidR="00556A3A" w:rsidRDefault="00556A3A">
      <w:pPr>
        <w:pStyle w:val="Standard"/>
        <w:rPr>
          <w:rFonts w:ascii="Garamond" w:hAnsi="Garamond"/>
          <w:b/>
        </w:rPr>
      </w:pPr>
    </w:p>
    <w:p w14:paraId="2CB37599" w14:textId="77777777" w:rsidR="00556A3A" w:rsidRDefault="00DF3F97">
      <w:pPr>
        <w:pStyle w:val="Paragrafoelenco"/>
        <w:numPr>
          <w:ilvl w:val="0"/>
          <w:numId w:val="52"/>
        </w:numPr>
        <w:rPr>
          <w:rFonts w:ascii="Garamond" w:hAnsi="Garamond"/>
        </w:rPr>
      </w:pPr>
      <w:r>
        <w:rPr>
          <w:rFonts w:ascii="Garamond" w:hAnsi="Garamond"/>
        </w:rPr>
        <w:t>eventuale utilizzo di schemi predisposti e mappe concettuali</w:t>
      </w:r>
    </w:p>
    <w:p w14:paraId="2CB3759A" w14:textId="77777777" w:rsidR="00556A3A" w:rsidRDefault="00DF3F97">
      <w:pPr>
        <w:pStyle w:val="Paragrafoelenco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>sostegno nella gestione dello stress correlato alla specifica situazione</w:t>
      </w:r>
    </w:p>
    <w:p w14:paraId="2CB3759B" w14:textId="77777777" w:rsidR="00556A3A" w:rsidRDefault="00DF3F97">
      <w:pPr>
        <w:pStyle w:val="Paragrafoelenco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>altro___________________________________________________</w:t>
      </w:r>
    </w:p>
    <w:p w14:paraId="2CB3759C" w14:textId="77777777" w:rsidR="00556A3A" w:rsidRDefault="00556A3A">
      <w:pPr>
        <w:pStyle w:val="Paragrafoelenco"/>
        <w:ind w:left="1308"/>
        <w:rPr>
          <w:rFonts w:ascii="Garamond" w:hAnsi="Garamond"/>
        </w:rPr>
      </w:pPr>
    </w:p>
    <w:p w14:paraId="2CB3759D" w14:textId="77777777" w:rsidR="00556A3A" w:rsidRDefault="00556A3A">
      <w:pPr>
        <w:pStyle w:val="Paragrafoelenco"/>
        <w:ind w:left="1308"/>
        <w:rPr>
          <w:rFonts w:ascii="Garamond" w:hAnsi="Garamond"/>
        </w:rPr>
      </w:pPr>
    </w:p>
    <w:tbl>
      <w:tblPr>
        <w:tblW w:w="9254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4"/>
      </w:tblGrid>
      <w:tr w:rsidR="00556A3A" w14:paraId="2CB3759F" w14:textId="77777777">
        <w:tblPrEx>
          <w:tblCellMar>
            <w:top w:w="0" w:type="dxa"/>
            <w:bottom w:w="0" w:type="dxa"/>
          </w:tblCellMar>
        </w:tblPrEx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9E" w14:textId="77777777" w:rsidR="00556A3A" w:rsidRDefault="00DF3F97">
            <w:pPr>
              <w:pStyle w:val="Standard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COMPOSIZIONE DEL CONSIGLIO </w:t>
            </w:r>
            <w:r>
              <w:rPr>
                <w:rFonts w:ascii="Garamond" w:hAnsi="Garamond"/>
                <w:b/>
              </w:rPr>
              <w:t>DI CLASSE</w:t>
            </w:r>
          </w:p>
        </w:tc>
      </w:tr>
    </w:tbl>
    <w:p w14:paraId="2CB375A0" w14:textId="77777777" w:rsidR="00556A3A" w:rsidRDefault="00556A3A">
      <w:pPr>
        <w:pStyle w:val="Standard"/>
        <w:rPr>
          <w:rFonts w:ascii="Garamond" w:hAnsi="Garamond"/>
          <w:b/>
        </w:rPr>
      </w:pPr>
    </w:p>
    <w:tbl>
      <w:tblPr>
        <w:tblW w:w="980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3878"/>
        <w:gridCol w:w="3971"/>
      </w:tblGrid>
      <w:tr w:rsidR="00556A3A" w14:paraId="2CB375A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375A1" w14:textId="77777777" w:rsidR="00556A3A" w:rsidRDefault="00DF3F97">
            <w:pPr>
              <w:pStyle w:val="Standard"/>
              <w:ind w:left="1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Materia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375A2" w14:textId="77777777" w:rsidR="00556A3A" w:rsidRDefault="00DF3F97">
            <w:pPr>
              <w:pStyle w:val="Standard"/>
              <w:ind w:left="99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Docente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375A3" w14:textId="77777777" w:rsidR="00556A3A" w:rsidRDefault="00DF3F97">
            <w:pPr>
              <w:pStyle w:val="Standard"/>
              <w:ind w:left="119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Firma</w:t>
            </w:r>
          </w:p>
        </w:tc>
      </w:tr>
      <w:tr w:rsidR="00556A3A" w14:paraId="2CB375A8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A5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Italiano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A6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A7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556A3A" w14:paraId="2CB375AC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A9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Latino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AA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AB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556A3A" w14:paraId="2CB375B0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AD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Lingua Inglese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AE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AF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556A3A" w14:paraId="2CB375B4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B1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Disegno-St.Arte</w:t>
            </w:r>
            <w:proofErr w:type="spellEnd"/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B2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B3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556A3A" w14:paraId="2CB375B8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B5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Filosofia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B6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B7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556A3A" w14:paraId="2CB375BC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B9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Storia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BA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BB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556A3A" w14:paraId="2CB375C0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BD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Matematica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BE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BF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556A3A" w14:paraId="2CB375C4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C1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Fisica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C2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C3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556A3A" w14:paraId="2CB375C8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C5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Scienze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C6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C7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556A3A" w14:paraId="2CB375CC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C9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Informatica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CA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CB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556A3A" w14:paraId="2CB375D0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CD" w14:textId="77777777" w:rsidR="00556A3A" w:rsidRDefault="00DF3F97">
            <w:pPr>
              <w:pStyle w:val="Standard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Scienze Motorie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CE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5CF" w14:textId="77777777" w:rsidR="00556A3A" w:rsidRDefault="00556A3A">
            <w:pPr>
              <w:pStyle w:val="Standard"/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14:paraId="2CB375D1" w14:textId="77777777" w:rsidR="00556A3A" w:rsidRDefault="00556A3A">
      <w:pPr>
        <w:pStyle w:val="Textbodyindent"/>
        <w:ind w:left="0" w:firstLine="0"/>
        <w:rPr>
          <w:rFonts w:ascii="Garamond" w:hAnsi="Garamond"/>
          <w:sz w:val="24"/>
        </w:rPr>
      </w:pPr>
    </w:p>
    <w:p w14:paraId="2CB375D2" w14:textId="77777777" w:rsidR="00556A3A" w:rsidRDefault="00556A3A">
      <w:pPr>
        <w:pStyle w:val="Textbodyindent"/>
        <w:ind w:left="0" w:firstLine="0"/>
        <w:rPr>
          <w:rFonts w:ascii="Garamond" w:hAnsi="Garamond"/>
          <w:sz w:val="24"/>
        </w:rPr>
      </w:pPr>
    </w:p>
    <w:p w14:paraId="2CB375D3" w14:textId="77777777" w:rsidR="00556A3A" w:rsidRDefault="00556A3A">
      <w:pPr>
        <w:pStyle w:val="Textbodyindent"/>
        <w:ind w:left="0" w:firstLine="0"/>
        <w:rPr>
          <w:rFonts w:ascii="Garamond" w:hAnsi="Garamond"/>
          <w:sz w:val="24"/>
        </w:rPr>
      </w:pPr>
    </w:p>
    <w:p w14:paraId="2CB375D4" w14:textId="77777777" w:rsidR="00556A3A" w:rsidRDefault="00DF3F97">
      <w:pPr>
        <w:pStyle w:val="Standard"/>
        <w:spacing w:line="360" w:lineRule="auto"/>
        <w:jc w:val="both"/>
      </w:pPr>
      <w:r>
        <w:rPr>
          <w:rFonts w:ascii="Garamond" w:hAnsi="Garamond"/>
        </w:rPr>
        <w:t>Firenze, lì __________</w:t>
      </w:r>
    </w:p>
    <w:sectPr w:rsidR="00556A3A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74D6" w14:textId="77777777" w:rsidR="00000000" w:rsidRDefault="00DF3F97">
      <w:pPr>
        <w:rPr>
          <w:rFonts w:hint="eastAsia"/>
        </w:rPr>
      </w:pPr>
      <w:r>
        <w:separator/>
      </w:r>
    </w:p>
  </w:endnote>
  <w:endnote w:type="continuationSeparator" w:id="0">
    <w:p w14:paraId="2CB374D8" w14:textId="77777777" w:rsidR="00000000" w:rsidRDefault="00DF3F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ngs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74D2" w14:textId="77777777" w:rsidR="00000000" w:rsidRDefault="00DF3F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CB374D4" w14:textId="77777777" w:rsidR="00000000" w:rsidRDefault="00DF3F9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8D9"/>
    <w:multiLevelType w:val="multilevel"/>
    <w:tmpl w:val="1AB4EFD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F778CF"/>
    <w:multiLevelType w:val="multilevel"/>
    <w:tmpl w:val="EC760B80"/>
    <w:styleLink w:val="WW8Num28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3D943E2"/>
    <w:multiLevelType w:val="multilevel"/>
    <w:tmpl w:val="FAAC6586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-"/>
      <w:lvlJc w:val="left"/>
      <w:rPr>
        <w:rFonts w:ascii="Arial" w:hAnsi="Arial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B6F4AAA"/>
    <w:multiLevelType w:val="multilevel"/>
    <w:tmpl w:val="5DFAB0F0"/>
    <w:styleLink w:val="WW8Num30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EA9185B"/>
    <w:multiLevelType w:val="multilevel"/>
    <w:tmpl w:val="0C64A0EA"/>
    <w:styleLink w:val="WW8Num27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0F76497E"/>
    <w:multiLevelType w:val="multilevel"/>
    <w:tmpl w:val="687A88D6"/>
    <w:styleLink w:val="WW8Num2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15451F21"/>
    <w:multiLevelType w:val="multilevel"/>
    <w:tmpl w:val="BD121038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7930FF7"/>
    <w:multiLevelType w:val="multilevel"/>
    <w:tmpl w:val="4580CA90"/>
    <w:styleLink w:val="WW8Num16"/>
    <w:lvl w:ilvl="0">
      <w:numFmt w:val="bullet"/>
      <w:lvlText w:val=""/>
      <w:lvlJc w:val="left"/>
      <w:rPr>
        <w:rFonts w:ascii="Symbol" w:hAnsi="Symbol" w:cs="Symbol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1C3D175A"/>
    <w:multiLevelType w:val="multilevel"/>
    <w:tmpl w:val="0EDED878"/>
    <w:styleLink w:val="WW8Num22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20482586"/>
    <w:multiLevelType w:val="multilevel"/>
    <w:tmpl w:val="74A2E818"/>
    <w:styleLink w:val="WW8Num31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26024FBA"/>
    <w:multiLevelType w:val="multilevel"/>
    <w:tmpl w:val="8F8C85B8"/>
    <w:styleLink w:val="WW8Num35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color w:val="00000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29031D11"/>
    <w:multiLevelType w:val="multilevel"/>
    <w:tmpl w:val="BE28B8FE"/>
    <w:styleLink w:val="WW8Num23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2B5F0D28"/>
    <w:multiLevelType w:val="multilevel"/>
    <w:tmpl w:val="F4621D4A"/>
    <w:styleLink w:val="WW8Num26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2E2509F5"/>
    <w:multiLevelType w:val="multilevel"/>
    <w:tmpl w:val="6E62FCE0"/>
    <w:styleLink w:val="WW8Num19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32E12A49"/>
    <w:multiLevelType w:val="multilevel"/>
    <w:tmpl w:val="BE8EE564"/>
    <w:styleLink w:val="WW8Num14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color w:val="00000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392A4609"/>
    <w:multiLevelType w:val="multilevel"/>
    <w:tmpl w:val="39DC32BE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3A353E14"/>
    <w:multiLevelType w:val="multilevel"/>
    <w:tmpl w:val="82D00564"/>
    <w:styleLink w:val="WW8Num12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3B3A6C37"/>
    <w:multiLevelType w:val="multilevel"/>
    <w:tmpl w:val="99246456"/>
    <w:styleLink w:val="WW8Num21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40677C1E"/>
    <w:multiLevelType w:val="multilevel"/>
    <w:tmpl w:val="CFC20188"/>
    <w:styleLink w:val="WW8Num3"/>
    <w:lvl w:ilvl="0">
      <w:start w:val="1"/>
      <w:numFmt w:val="decimal"/>
      <w:lvlText w:val="%1."/>
      <w:lvlJc w:val="left"/>
      <w:rPr>
        <w:b/>
        <w:i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301EE6"/>
    <w:multiLevelType w:val="multilevel"/>
    <w:tmpl w:val="26A83D9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A653694"/>
    <w:multiLevelType w:val="multilevel"/>
    <w:tmpl w:val="0DFE1BDE"/>
    <w:styleLink w:val="WW8Num2"/>
    <w:lvl w:ilvl="0">
      <w:numFmt w:val="bullet"/>
      <w:lvlText w:val=""/>
      <w:lvlJc w:val="left"/>
      <w:rPr>
        <w:rFonts w:ascii="Symbol" w:hAnsi="Symbol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A9E467A"/>
    <w:multiLevelType w:val="multilevel"/>
    <w:tmpl w:val="03169D3E"/>
    <w:styleLink w:val="WW8Num18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4E9D200E"/>
    <w:multiLevelType w:val="multilevel"/>
    <w:tmpl w:val="DCA2B992"/>
    <w:styleLink w:val="WW8Num17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532D1CDD"/>
    <w:multiLevelType w:val="multilevel"/>
    <w:tmpl w:val="14FA1664"/>
    <w:styleLink w:val="WW8Num13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55DD4251"/>
    <w:multiLevelType w:val="multilevel"/>
    <w:tmpl w:val="B09CF95C"/>
    <w:styleLink w:val="WW8Num36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5B180451"/>
    <w:multiLevelType w:val="multilevel"/>
    <w:tmpl w:val="AA66A8A8"/>
    <w:styleLink w:val="WW8Num15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 w15:restartNumberingAfterBreak="0">
    <w:nsid w:val="5E8B52EB"/>
    <w:multiLevelType w:val="multilevel"/>
    <w:tmpl w:val="969672FE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F5751C4"/>
    <w:multiLevelType w:val="multilevel"/>
    <w:tmpl w:val="3F5E799E"/>
    <w:styleLink w:val="WW8Num29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62F87F73"/>
    <w:multiLevelType w:val="multilevel"/>
    <w:tmpl w:val="4A7CFDF2"/>
    <w:styleLink w:val="WW8Num9"/>
    <w:lvl w:ilvl="0">
      <w:numFmt w:val="bullet"/>
      <w:lvlText w:val="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1CC71A9"/>
    <w:multiLevelType w:val="multilevel"/>
    <w:tmpl w:val="5A1EC240"/>
    <w:styleLink w:val="WW8Num32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73C81308"/>
    <w:multiLevelType w:val="multilevel"/>
    <w:tmpl w:val="BF5CBDCC"/>
    <w:styleLink w:val="WW8Num34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 w15:restartNumberingAfterBreak="0">
    <w:nsid w:val="7A612B1D"/>
    <w:multiLevelType w:val="multilevel"/>
    <w:tmpl w:val="7032C496"/>
    <w:styleLink w:val="WW8Num11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7B9134C9"/>
    <w:multiLevelType w:val="multilevel"/>
    <w:tmpl w:val="833E7EAC"/>
    <w:styleLink w:val="WW8Num33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color w:val="00000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B941F90"/>
    <w:multiLevelType w:val="multilevel"/>
    <w:tmpl w:val="30B86AE8"/>
    <w:styleLink w:val="WW8Num1"/>
    <w:lvl w:ilvl="0">
      <w:numFmt w:val="bullet"/>
      <w:lvlText w:val="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DAF7CBD"/>
    <w:multiLevelType w:val="multilevel"/>
    <w:tmpl w:val="59CC3C30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FA41D83"/>
    <w:multiLevelType w:val="multilevel"/>
    <w:tmpl w:val="A3660D46"/>
    <w:styleLink w:val="WW8Num20"/>
    <w:lvl w:ilvl="0">
      <w:numFmt w:val="bullet"/>
      <w:lvlText w:val=""/>
      <w:lvlJc w:val="left"/>
      <w:rPr>
        <w:rFonts w:ascii="Symbol" w:hAnsi="Symbol" w:cs="Symbo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1675643850">
    <w:abstractNumId w:val="33"/>
  </w:num>
  <w:num w:numId="2" w16cid:durableId="1083601842">
    <w:abstractNumId w:val="20"/>
  </w:num>
  <w:num w:numId="3" w16cid:durableId="145636982">
    <w:abstractNumId w:val="18"/>
  </w:num>
  <w:num w:numId="4" w16cid:durableId="1598369927">
    <w:abstractNumId w:val="0"/>
  </w:num>
  <w:num w:numId="5" w16cid:durableId="2111074945">
    <w:abstractNumId w:val="26"/>
  </w:num>
  <w:num w:numId="6" w16cid:durableId="1058867917">
    <w:abstractNumId w:val="34"/>
  </w:num>
  <w:num w:numId="7" w16cid:durableId="450243456">
    <w:abstractNumId w:val="2"/>
  </w:num>
  <w:num w:numId="8" w16cid:durableId="1437796024">
    <w:abstractNumId w:val="6"/>
  </w:num>
  <w:num w:numId="9" w16cid:durableId="1849639094">
    <w:abstractNumId w:val="28"/>
  </w:num>
  <w:num w:numId="10" w16cid:durableId="247857825">
    <w:abstractNumId w:val="19"/>
  </w:num>
  <w:num w:numId="11" w16cid:durableId="550730301">
    <w:abstractNumId w:val="31"/>
  </w:num>
  <w:num w:numId="12" w16cid:durableId="320424005">
    <w:abstractNumId w:val="16"/>
  </w:num>
  <w:num w:numId="13" w16cid:durableId="939412012">
    <w:abstractNumId w:val="23"/>
  </w:num>
  <w:num w:numId="14" w16cid:durableId="1946185060">
    <w:abstractNumId w:val="14"/>
  </w:num>
  <w:num w:numId="15" w16cid:durableId="1566139412">
    <w:abstractNumId w:val="25"/>
  </w:num>
  <w:num w:numId="16" w16cid:durableId="1243248819">
    <w:abstractNumId w:val="7"/>
  </w:num>
  <w:num w:numId="17" w16cid:durableId="1155880733">
    <w:abstractNumId w:val="22"/>
  </w:num>
  <w:num w:numId="18" w16cid:durableId="1987971773">
    <w:abstractNumId w:val="21"/>
  </w:num>
  <w:num w:numId="19" w16cid:durableId="1570966975">
    <w:abstractNumId w:val="13"/>
  </w:num>
  <w:num w:numId="20" w16cid:durableId="1074859149">
    <w:abstractNumId w:val="35"/>
  </w:num>
  <w:num w:numId="21" w16cid:durableId="1714188352">
    <w:abstractNumId w:val="17"/>
  </w:num>
  <w:num w:numId="22" w16cid:durableId="404303101">
    <w:abstractNumId w:val="8"/>
  </w:num>
  <w:num w:numId="23" w16cid:durableId="935358591">
    <w:abstractNumId w:val="11"/>
  </w:num>
  <w:num w:numId="24" w16cid:durableId="1827893383">
    <w:abstractNumId w:val="5"/>
  </w:num>
  <w:num w:numId="25" w16cid:durableId="66997250">
    <w:abstractNumId w:val="15"/>
  </w:num>
  <w:num w:numId="26" w16cid:durableId="17782739">
    <w:abstractNumId w:val="12"/>
  </w:num>
  <w:num w:numId="27" w16cid:durableId="1459102308">
    <w:abstractNumId w:val="4"/>
  </w:num>
  <w:num w:numId="28" w16cid:durableId="1198352990">
    <w:abstractNumId w:val="1"/>
  </w:num>
  <w:num w:numId="29" w16cid:durableId="609170535">
    <w:abstractNumId w:val="27"/>
  </w:num>
  <w:num w:numId="30" w16cid:durableId="1224216934">
    <w:abstractNumId w:val="3"/>
  </w:num>
  <w:num w:numId="31" w16cid:durableId="1152261047">
    <w:abstractNumId w:val="9"/>
  </w:num>
  <w:num w:numId="32" w16cid:durableId="1205946448">
    <w:abstractNumId w:val="29"/>
  </w:num>
  <w:num w:numId="33" w16cid:durableId="2122188726">
    <w:abstractNumId w:val="32"/>
  </w:num>
  <w:num w:numId="34" w16cid:durableId="1495878995">
    <w:abstractNumId w:val="30"/>
  </w:num>
  <w:num w:numId="35" w16cid:durableId="619916709">
    <w:abstractNumId w:val="10"/>
  </w:num>
  <w:num w:numId="36" w16cid:durableId="2023389009">
    <w:abstractNumId w:val="24"/>
  </w:num>
  <w:num w:numId="37" w16cid:durableId="950471710">
    <w:abstractNumId w:val="7"/>
    <w:lvlOverride w:ilvl="0"/>
  </w:num>
  <w:num w:numId="38" w16cid:durableId="164370413">
    <w:abstractNumId w:val="13"/>
    <w:lvlOverride w:ilvl="0"/>
  </w:num>
  <w:num w:numId="39" w16cid:durableId="1041594840">
    <w:abstractNumId w:val="12"/>
    <w:lvlOverride w:ilvl="0"/>
  </w:num>
  <w:num w:numId="40" w16cid:durableId="2089187603">
    <w:abstractNumId w:val="8"/>
    <w:lvlOverride w:ilvl="0"/>
  </w:num>
  <w:num w:numId="41" w16cid:durableId="5329450">
    <w:abstractNumId w:val="9"/>
    <w:lvlOverride w:ilvl="0"/>
  </w:num>
  <w:num w:numId="42" w16cid:durableId="1814906537">
    <w:abstractNumId w:val="1"/>
    <w:lvlOverride w:ilvl="0"/>
  </w:num>
  <w:num w:numId="43" w16cid:durableId="1812095613">
    <w:abstractNumId w:val="27"/>
    <w:lvlOverride w:ilvl="0"/>
  </w:num>
  <w:num w:numId="44" w16cid:durableId="1904288497">
    <w:abstractNumId w:val="22"/>
    <w:lvlOverride w:ilvl="0"/>
  </w:num>
  <w:num w:numId="45" w16cid:durableId="1991014228">
    <w:abstractNumId w:val="10"/>
    <w:lvlOverride w:ilvl="0"/>
  </w:num>
  <w:num w:numId="46" w16cid:durableId="722949300">
    <w:abstractNumId w:val="32"/>
    <w:lvlOverride w:ilvl="0"/>
  </w:num>
  <w:num w:numId="47" w16cid:durableId="432361547">
    <w:abstractNumId w:val="14"/>
    <w:lvlOverride w:ilvl="0"/>
  </w:num>
  <w:num w:numId="48" w16cid:durableId="1213156853">
    <w:abstractNumId w:val="18"/>
    <w:lvlOverride w:ilvl="0">
      <w:startOverride w:val="1"/>
    </w:lvlOverride>
  </w:num>
  <w:num w:numId="49" w16cid:durableId="1567110080">
    <w:abstractNumId w:val="25"/>
    <w:lvlOverride w:ilvl="0"/>
  </w:num>
  <w:num w:numId="50" w16cid:durableId="1259829419">
    <w:abstractNumId w:val="24"/>
    <w:lvlOverride w:ilvl="0"/>
  </w:num>
  <w:num w:numId="51" w16cid:durableId="247622096">
    <w:abstractNumId w:val="23"/>
    <w:lvlOverride w:ilvl="0"/>
  </w:num>
  <w:num w:numId="52" w16cid:durableId="666901529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6A3A"/>
    <w:rsid w:val="00556A3A"/>
    <w:rsid w:val="00D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74D0"/>
  <w15:docId w15:val="{532E4AAF-8DCE-4CB3-8114-B902E6C4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720" w:hanging="720"/>
    </w:pPr>
    <w:rPr>
      <w:sz w:val="28"/>
    </w:r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ale0">
    <w:name w:val="[Normale]"/>
    <w:pPr>
      <w:widowControl/>
      <w:suppressAutoHyphens/>
    </w:pPr>
    <w:rPr>
      <w:rFonts w:ascii="Arial" w:eastAsia="MS Minngs" w:hAnsi="Arial"/>
      <w:lang w:bidi="ar-SA"/>
    </w:rPr>
  </w:style>
  <w:style w:type="character" w:customStyle="1" w:styleId="WW8Num1z0">
    <w:name w:val="WW8Num1z0"/>
    <w:rPr>
      <w:rFonts w:ascii="Wingdings" w:eastAsia="Wingdings" w:hAnsi="Wingdings" w:cs="Symbol"/>
    </w:rPr>
  </w:style>
  <w:style w:type="character" w:customStyle="1" w:styleId="WW8Num2z0">
    <w:name w:val="WW8Num2z0"/>
    <w:rPr>
      <w:rFonts w:ascii="Symbol" w:eastAsia="Symbol" w:hAnsi="Symbol" w:cs="Wingdings"/>
    </w:rPr>
  </w:style>
  <w:style w:type="character" w:customStyle="1" w:styleId="WW8Num3z0">
    <w:name w:val="WW8Num3z0"/>
    <w:rPr>
      <w:b/>
      <w:i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Arial" w:eastAsia="Arial" w:hAnsi="Arial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4">
    <w:name w:val="WW8Num7z4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rFonts w:ascii="Wingdings" w:eastAsia="Wingdings" w:hAnsi="Wingdings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color w:val="00000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  <w:i w:val="0"/>
      <w:iCs w:val="0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Wingdings" w:eastAsia="Wingdings" w:hAnsi="Wingdings" w:cs="Wingdings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0">
    <w:name w:val="WW8Num33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color w:val="00000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4z0">
    <w:name w:val="WW8Num34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5z0">
    <w:name w:val="WW8Num35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color w:val="00000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6z0">
    <w:name w:val="WW8Num36z0"/>
    <w:rPr>
      <w:rFonts w:ascii="Wingdings" w:eastAsia="Wingdings" w:hAnsi="Wingdings" w:cs="Wingdings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8"/>
      <w:szCs w:val="24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sz w:val="18"/>
      <w:szCs w:val="18"/>
      <w:lang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s030006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Downloads/Doc.15%20Maggio%20riservato%20Studente%20DSA-Studente%20BES%20(1)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Stefano Degl'Innocenti</cp:lastModifiedBy>
  <cp:revision>2</cp:revision>
  <cp:lastPrinted>2022-05-04T11:32:00Z</cp:lastPrinted>
  <dcterms:created xsi:type="dcterms:W3CDTF">2023-04-30T16:25:00Z</dcterms:created>
  <dcterms:modified xsi:type="dcterms:W3CDTF">2023-04-30T16:25:00Z</dcterms:modified>
</cp:coreProperties>
</file>